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5F77" w14:textId="1DF02615" w:rsidR="0004039C" w:rsidRDefault="0004039C" w:rsidP="000E0805">
      <w:pPr>
        <w:jc w:val="center"/>
        <w:rPr>
          <w:rFonts w:ascii="Arial" w:hAnsi="Arial" w:cs="Arial"/>
          <w:b/>
          <w:sz w:val="28"/>
          <w:szCs w:val="28"/>
        </w:rPr>
      </w:pPr>
    </w:p>
    <w:p w14:paraId="7FF3BE4B" w14:textId="77777777" w:rsidR="00EB591A" w:rsidRDefault="00EB591A" w:rsidP="00C46A66">
      <w:pPr>
        <w:rPr>
          <w:rFonts w:ascii="Arial" w:hAnsi="Arial" w:cs="Arial"/>
          <w:b/>
          <w:sz w:val="28"/>
          <w:szCs w:val="28"/>
        </w:rPr>
      </w:pPr>
    </w:p>
    <w:p w14:paraId="0AAF2FA7" w14:textId="51855C56" w:rsidR="00B90ED7" w:rsidRPr="00B90ED7" w:rsidRDefault="000E0805" w:rsidP="00B90ED7">
      <w:pPr>
        <w:rPr>
          <w:rFonts w:ascii="Arial" w:hAnsi="Arial" w:cs="Arial"/>
          <w:b/>
          <w:sz w:val="28"/>
          <w:szCs w:val="28"/>
          <w:lang w:val="sl-SI"/>
        </w:rPr>
      </w:pPr>
      <w:r w:rsidRPr="007311AB">
        <w:rPr>
          <w:rFonts w:ascii="Arial" w:hAnsi="Arial" w:cs="Arial"/>
          <w:b/>
          <w:sz w:val="28"/>
          <w:szCs w:val="28"/>
          <w:lang w:val="sl-SI"/>
        </w:rPr>
        <w:t>U</w:t>
      </w:r>
      <w:r w:rsidR="00885589" w:rsidRPr="007311AB">
        <w:rPr>
          <w:rFonts w:ascii="Arial" w:hAnsi="Arial" w:cs="Arial"/>
          <w:b/>
          <w:sz w:val="28"/>
          <w:szCs w:val="28"/>
          <w:lang w:val="sl-SI"/>
        </w:rPr>
        <w:t xml:space="preserve">rnik </w:t>
      </w:r>
      <w:r w:rsidR="00B90ED7" w:rsidRPr="00B90ED7">
        <w:rPr>
          <w:rFonts w:ascii="Arial" w:hAnsi="Arial" w:cs="Arial"/>
          <w:b/>
          <w:sz w:val="28"/>
          <w:szCs w:val="28"/>
          <w:lang w:val="sl-SI"/>
        </w:rPr>
        <w:t>in cenik izvrševanja plačil UPN nalogov na blagajniških/prodajnih mestih posrednika Mercator d.o.o.</w:t>
      </w:r>
    </w:p>
    <w:p w14:paraId="4C7C83E9" w14:textId="77777777" w:rsidR="00413B09" w:rsidRPr="000E0805" w:rsidRDefault="00413B09" w:rsidP="000E0805">
      <w:pPr>
        <w:jc w:val="center"/>
        <w:rPr>
          <w:rFonts w:ascii="Arial" w:hAnsi="Arial" w:cs="Arial"/>
          <w:b/>
          <w:sz w:val="20"/>
          <w:szCs w:val="20"/>
        </w:rPr>
      </w:pPr>
    </w:p>
    <w:p w14:paraId="2A84AF6B" w14:textId="230F2B90" w:rsidR="000E0805" w:rsidRPr="000E0805" w:rsidRDefault="000E0805" w:rsidP="000E0805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0E0805">
        <w:rPr>
          <w:rFonts w:ascii="Arial" w:hAnsi="Arial" w:cs="Arial"/>
          <w:b/>
          <w:bCs/>
          <w:sz w:val="24"/>
          <w:szCs w:val="24"/>
          <w:lang w:val="sl-SI"/>
        </w:rPr>
        <w:t>U</w:t>
      </w:r>
      <w:r w:rsidR="00885589" w:rsidRPr="000E0805">
        <w:rPr>
          <w:rFonts w:ascii="Arial" w:hAnsi="Arial" w:cs="Arial"/>
          <w:b/>
          <w:bCs/>
          <w:sz w:val="24"/>
          <w:szCs w:val="24"/>
          <w:lang w:val="sl-SI"/>
        </w:rPr>
        <w:t>rnik</w:t>
      </w:r>
      <w:r w:rsidRPr="000E0805">
        <w:rPr>
          <w:rFonts w:ascii="Arial" w:hAnsi="Arial" w:cs="Arial"/>
          <w:b/>
          <w:bCs/>
          <w:sz w:val="24"/>
          <w:szCs w:val="24"/>
          <w:lang w:val="sl-SI"/>
        </w:rPr>
        <w:t xml:space="preserve"> – prevzem in obdelava plačilnih nalogov UPN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0"/>
        <w:gridCol w:w="2015"/>
        <w:gridCol w:w="2768"/>
      </w:tblGrid>
      <w:tr w:rsidR="000E0805" w:rsidRPr="00413B09" w14:paraId="4BC4F0D1" w14:textId="77777777" w:rsidTr="00A25B84">
        <w:trPr>
          <w:trHeight w:val="277"/>
        </w:trPr>
        <w:tc>
          <w:tcPr>
            <w:tcW w:w="4778" w:type="dxa"/>
          </w:tcPr>
          <w:p w14:paraId="3F4A672D" w14:textId="77777777" w:rsidR="000E0805" w:rsidRPr="00413B09" w:rsidRDefault="000E0805" w:rsidP="00C46A66">
            <w:pPr>
              <w:rPr>
                <w:rFonts w:ascii="Arial" w:hAnsi="Arial" w:cs="Arial"/>
                <w:b/>
                <w:bCs/>
                <w:lang w:val="sl-SI"/>
              </w:rPr>
            </w:pPr>
            <w:r w:rsidRPr="00413B09">
              <w:rPr>
                <w:rFonts w:ascii="Arial" w:hAnsi="Arial" w:cs="Arial"/>
                <w:b/>
                <w:bCs/>
                <w:lang w:val="sl-SI"/>
              </w:rPr>
              <w:t>Plačilni nalogi UPN s QR kodo (v nadaljevanju UPN nalog)</w:t>
            </w:r>
          </w:p>
        </w:tc>
        <w:tc>
          <w:tcPr>
            <w:tcW w:w="2163" w:type="dxa"/>
          </w:tcPr>
          <w:p w14:paraId="2464F1E1" w14:textId="77777777" w:rsidR="000E0805" w:rsidRPr="00413B09" w:rsidRDefault="000E0805" w:rsidP="00C46A66">
            <w:pPr>
              <w:rPr>
                <w:rFonts w:ascii="Arial" w:hAnsi="Arial" w:cs="Arial"/>
                <w:b/>
                <w:bCs/>
                <w:lang w:val="sl-SI"/>
              </w:rPr>
            </w:pPr>
            <w:r w:rsidRPr="00413B09">
              <w:rPr>
                <w:rFonts w:ascii="Arial" w:hAnsi="Arial" w:cs="Arial"/>
                <w:b/>
                <w:bCs/>
                <w:lang w:val="sl-SI"/>
              </w:rPr>
              <w:t>Ura  prevzema</w:t>
            </w:r>
          </w:p>
        </w:tc>
        <w:tc>
          <w:tcPr>
            <w:tcW w:w="3119" w:type="dxa"/>
          </w:tcPr>
          <w:p w14:paraId="4FA017FC" w14:textId="77777777" w:rsidR="000E0805" w:rsidRPr="00413B09" w:rsidRDefault="000E0805" w:rsidP="00C46A66">
            <w:pPr>
              <w:rPr>
                <w:rFonts w:ascii="Arial" w:hAnsi="Arial" w:cs="Arial"/>
                <w:b/>
                <w:bCs/>
                <w:lang w:val="sl-SI"/>
              </w:rPr>
            </w:pPr>
            <w:r w:rsidRPr="00413B09">
              <w:rPr>
                <w:rFonts w:ascii="Arial" w:hAnsi="Arial" w:cs="Arial"/>
                <w:b/>
                <w:bCs/>
                <w:lang w:val="sl-SI"/>
              </w:rPr>
              <w:t>Datum valute</w:t>
            </w:r>
          </w:p>
        </w:tc>
      </w:tr>
      <w:tr w:rsidR="000E0805" w:rsidRPr="00413B09" w14:paraId="247DF455" w14:textId="77777777" w:rsidTr="00A25B84">
        <w:tc>
          <w:tcPr>
            <w:tcW w:w="4778" w:type="dxa"/>
          </w:tcPr>
          <w:p w14:paraId="5D576CB2" w14:textId="77777777" w:rsidR="000E0805" w:rsidRPr="00413B09" w:rsidRDefault="000E0805" w:rsidP="00C46A6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413B09">
              <w:rPr>
                <w:rFonts w:ascii="Arial" w:hAnsi="Arial" w:cs="Arial"/>
                <w:lang w:val="sl-SI"/>
              </w:rPr>
              <w:t>na račun prejemnika plačil pri NLB d.d.</w:t>
            </w:r>
          </w:p>
        </w:tc>
        <w:tc>
          <w:tcPr>
            <w:tcW w:w="2163" w:type="dxa"/>
          </w:tcPr>
          <w:p w14:paraId="7DF1E2A5" w14:textId="77777777" w:rsidR="000E0805" w:rsidRPr="00413B09" w:rsidRDefault="000E0805" w:rsidP="00C46A66">
            <w:pPr>
              <w:rPr>
                <w:rFonts w:ascii="Arial" w:hAnsi="Arial" w:cs="Arial"/>
                <w:lang w:val="sl-SI"/>
              </w:rPr>
            </w:pPr>
            <w:r w:rsidRPr="00413B09">
              <w:rPr>
                <w:rFonts w:ascii="Arial" w:hAnsi="Arial" w:cs="Arial"/>
                <w:lang w:val="sl-SI"/>
              </w:rPr>
              <w:t>do 23.00*</w:t>
            </w:r>
          </w:p>
        </w:tc>
        <w:tc>
          <w:tcPr>
            <w:tcW w:w="3119" w:type="dxa"/>
          </w:tcPr>
          <w:p w14:paraId="4390C90E" w14:textId="77777777" w:rsidR="000E0805" w:rsidRPr="00413B09" w:rsidRDefault="000E0805" w:rsidP="00C46A66">
            <w:pPr>
              <w:rPr>
                <w:rFonts w:ascii="Arial" w:hAnsi="Arial" w:cs="Arial"/>
                <w:lang w:val="sl-SI"/>
              </w:rPr>
            </w:pPr>
            <w:r w:rsidRPr="00413B09">
              <w:rPr>
                <w:rFonts w:ascii="Arial" w:hAnsi="Arial" w:cs="Arial"/>
                <w:lang w:val="sl-SI"/>
              </w:rPr>
              <w:t>isti dan (vse dni v letu)</w:t>
            </w:r>
          </w:p>
        </w:tc>
      </w:tr>
      <w:tr w:rsidR="000E0805" w:rsidRPr="00413B09" w14:paraId="07E3B07A" w14:textId="77777777" w:rsidTr="00A25B84">
        <w:tc>
          <w:tcPr>
            <w:tcW w:w="4778" w:type="dxa"/>
          </w:tcPr>
          <w:p w14:paraId="0F1316FB" w14:textId="77777777" w:rsidR="000E0805" w:rsidRPr="00413B09" w:rsidRDefault="000E0805" w:rsidP="00C46A6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413B09">
              <w:rPr>
                <w:rFonts w:ascii="Arial" w:hAnsi="Arial" w:cs="Arial"/>
                <w:lang w:val="sl-SI"/>
              </w:rPr>
              <w:t>na račun prejemnika plačil odprt pri drugih bankah</w:t>
            </w:r>
          </w:p>
        </w:tc>
        <w:tc>
          <w:tcPr>
            <w:tcW w:w="2163" w:type="dxa"/>
          </w:tcPr>
          <w:p w14:paraId="6A655434" w14:textId="77777777" w:rsidR="000E0805" w:rsidRPr="00413B09" w:rsidRDefault="000E0805" w:rsidP="00C46A66">
            <w:pPr>
              <w:rPr>
                <w:rFonts w:ascii="Arial" w:hAnsi="Arial" w:cs="Arial"/>
                <w:lang w:val="sl-SI"/>
              </w:rPr>
            </w:pPr>
            <w:r w:rsidRPr="00413B09">
              <w:rPr>
                <w:rFonts w:ascii="Arial" w:hAnsi="Arial" w:cs="Arial"/>
                <w:lang w:val="sl-SI"/>
              </w:rPr>
              <w:t>do 15.30*</w:t>
            </w:r>
          </w:p>
        </w:tc>
        <w:tc>
          <w:tcPr>
            <w:tcW w:w="3119" w:type="dxa"/>
          </w:tcPr>
          <w:p w14:paraId="4C5C317F" w14:textId="77777777" w:rsidR="000E0805" w:rsidRPr="00413B09" w:rsidRDefault="000E0805" w:rsidP="00C46A66">
            <w:pPr>
              <w:rPr>
                <w:rFonts w:ascii="Arial" w:hAnsi="Arial" w:cs="Arial"/>
                <w:lang w:val="sl-SI"/>
              </w:rPr>
            </w:pPr>
            <w:r w:rsidRPr="00413B09">
              <w:rPr>
                <w:rFonts w:ascii="Arial" w:hAnsi="Arial" w:cs="Arial"/>
                <w:lang w:val="sl-SI"/>
              </w:rPr>
              <w:t>isti delovni dan</w:t>
            </w:r>
          </w:p>
        </w:tc>
      </w:tr>
    </w:tbl>
    <w:p w14:paraId="44F5FBE8" w14:textId="73778602" w:rsidR="000E0805" w:rsidRPr="00413B09" w:rsidRDefault="000E0805" w:rsidP="00C46A66">
      <w:pPr>
        <w:rPr>
          <w:rFonts w:ascii="Arial" w:hAnsi="Arial" w:cs="Arial"/>
          <w:lang w:val="sl-SI"/>
        </w:rPr>
      </w:pPr>
      <w:r w:rsidRPr="00413B09">
        <w:rPr>
          <w:rFonts w:ascii="Arial" w:hAnsi="Arial" w:cs="Arial"/>
          <w:lang w:val="sl-SI"/>
        </w:rPr>
        <w:t xml:space="preserve">*v okviru poslovnega časa </w:t>
      </w:r>
      <w:r w:rsidR="00B90ED7" w:rsidRPr="00B90ED7">
        <w:rPr>
          <w:rFonts w:ascii="Arial" w:hAnsi="Arial" w:cs="Arial"/>
          <w:lang w:val="sl-SI"/>
        </w:rPr>
        <w:t>posameznega blagajniškega/prodajnega mesta posrednika.</w:t>
      </w:r>
    </w:p>
    <w:p w14:paraId="4629B520" w14:textId="77777777" w:rsidR="00B90ED7" w:rsidRPr="00B90ED7" w:rsidRDefault="00B90ED7" w:rsidP="00B90ED7">
      <w:pPr>
        <w:pStyle w:val="NoSpacing"/>
        <w:rPr>
          <w:rFonts w:ascii="Arial" w:hAnsi="Arial" w:cs="Arial"/>
        </w:rPr>
      </w:pPr>
      <w:r w:rsidRPr="00B90ED7">
        <w:rPr>
          <w:rFonts w:ascii="Arial" w:hAnsi="Arial" w:cs="Arial"/>
        </w:rPr>
        <w:t>Najvišji znesek posameznega plačila z UPN nalogom je do 500 EUR, skupni znesek istega uporabnika ob hkratni predložitvi več UPN nalogov na prodajnem mestu pa ne sme presegati 1.000 EUR.</w:t>
      </w:r>
    </w:p>
    <w:p w14:paraId="74AD74CD" w14:textId="0EC32103" w:rsidR="000E0805" w:rsidRPr="00B90ED7" w:rsidRDefault="000E0805" w:rsidP="00B90ED7">
      <w:pPr>
        <w:pStyle w:val="NoSpacing"/>
        <w:rPr>
          <w:rFonts w:ascii="Arial" w:hAnsi="Arial" w:cs="Arial"/>
        </w:rPr>
      </w:pPr>
    </w:p>
    <w:p w14:paraId="2955B562" w14:textId="77777777" w:rsidR="00B90ED7" w:rsidRPr="00B90ED7" w:rsidRDefault="00B90ED7" w:rsidP="00B90ED7">
      <w:pPr>
        <w:pStyle w:val="NoSpacing"/>
        <w:rPr>
          <w:rFonts w:ascii="Arial" w:hAnsi="Arial" w:cs="Arial"/>
        </w:rPr>
      </w:pPr>
      <w:r w:rsidRPr="00B90ED7">
        <w:rPr>
          <w:rFonts w:ascii="Arial" w:hAnsi="Arial" w:cs="Arial"/>
        </w:rPr>
        <w:t>Urnik in cenik izvrševanja plačil UPN nalogov na blagajniških/prodajnih mestih posrednika Mercator d.o.o. (v nadaljevanju Urnik) smiselno dopolnjuje Splošne pogoje izvrševanja plačil UPN nalogov na blagajniških/prodajnih mestih posrednika Mercator d.o.o. (v nadaljevanju Splošni pogoji).</w:t>
      </w:r>
    </w:p>
    <w:p w14:paraId="6ED62BA8" w14:textId="77777777" w:rsidR="00B90ED7" w:rsidRPr="00B90ED7" w:rsidRDefault="00B90ED7" w:rsidP="00C46A66">
      <w:pPr>
        <w:pStyle w:val="NoSpacing"/>
        <w:jc w:val="left"/>
        <w:rPr>
          <w:rFonts w:ascii="Arial" w:hAnsi="Arial" w:cs="Arial"/>
        </w:rPr>
      </w:pPr>
    </w:p>
    <w:p w14:paraId="264875C7" w14:textId="0D66688E" w:rsidR="000E0805" w:rsidRPr="00B90ED7" w:rsidRDefault="00B90ED7" w:rsidP="00B90ED7">
      <w:pPr>
        <w:jc w:val="both"/>
        <w:rPr>
          <w:rFonts w:ascii="Arial" w:eastAsiaTheme="minorEastAsia" w:hAnsi="Arial" w:cs="Arial"/>
          <w:lang w:val="sl-SI" w:eastAsia="sl-SI"/>
        </w:rPr>
      </w:pPr>
      <w:bookmarkStart w:id="0" w:name="_Hlk137108817"/>
      <w:r w:rsidRPr="00B90ED7">
        <w:rPr>
          <w:rFonts w:ascii="Arial" w:eastAsiaTheme="minorEastAsia" w:hAnsi="Arial" w:cs="Arial"/>
          <w:lang w:val="sl-SI" w:eastAsia="sl-SI"/>
        </w:rPr>
        <w:t>UPN naloge lahko na blagajniških/prodajnih mestih oddate vse delovne dni posrednika. Banka bo izvršila samo UPN naloge, ki vsebujejo vse potrebne podatke za izvršitev.</w:t>
      </w:r>
      <w:bookmarkEnd w:id="0"/>
    </w:p>
    <w:p w14:paraId="2CC5B98C" w14:textId="77777777" w:rsidR="00B90ED7" w:rsidRPr="00B90ED7" w:rsidRDefault="00B90ED7" w:rsidP="00B90ED7">
      <w:pPr>
        <w:jc w:val="both"/>
        <w:rPr>
          <w:rFonts w:ascii="Arial" w:eastAsiaTheme="minorEastAsia" w:hAnsi="Arial" w:cs="Arial"/>
          <w:lang w:val="sl-SI" w:eastAsia="sl-SI"/>
        </w:rPr>
      </w:pPr>
    </w:p>
    <w:p w14:paraId="319557CE" w14:textId="6070EFC5" w:rsidR="000E0805" w:rsidRPr="000E0805" w:rsidRDefault="000E0805" w:rsidP="00C46A66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0E0805">
        <w:rPr>
          <w:rFonts w:ascii="Arial" w:hAnsi="Arial" w:cs="Arial"/>
          <w:b/>
          <w:bCs/>
          <w:sz w:val="24"/>
          <w:szCs w:val="24"/>
          <w:lang w:val="sl-SI"/>
        </w:rPr>
        <w:t>C</w:t>
      </w:r>
      <w:r w:rsidR="00885589" w:rsidRPr="000E0805">
        <w:rPr>
          <w:rFonts w:ascii="Arial" w:hAnsi="Arial" w:cs="Arial"/>
          <w:b/>
          <w:bCs/>
          <w:sz w:val="24"/>
          <w:szCs w:val="24"/>
          <w:lang w:val="sl-SI"/>
        </w:rPr>
        <w:t>enik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15"/>
      </w:tblGrid>
      <w:tr w:rsidR="000E0805" w:rsidRPr="00413B09" w14:paraId="06F1129A" w14:textId="77777777" w:rsidTr="0004039C">
        <w:tc>
          <w:tcPr>
            <w:tcW w:w="4248" w:type="dxa"/>
          </w:tcPr>
          <w:p w14:paraId="37191B4E" w14:textId="4CF2E2AF" w:rsidR="000E0805" w:rsidRPr="00413B09" w:rsidRDefault="00B90ED7" w:rsidP="00C46A66">
            <w:pPr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UPN nalog</w:t>
            </w:r>
          </w:p>
        </w:tc>
        <w:tc>
          <w:tcPr>
            <w:tcW w:w="4815" w:type="dxa"/>
          </w:tcPr>
          <w:p w14:paraId="5939514E" w14:textId="77777777" w:rsidR="000E0805" w:rsidRPr="00413B09" w:rsidRDefault="000E0805" w:rsidP="00C46A66">
            <w:pPr>
              <w:rPr>
                <w:rFonts w:ascii="Arial" w:hAnsi="Arial" w:cs="Arial"/>
                <w:b/>
                <w:bCs/>
                <w:lang w:val="sl-SI"/>
              </w:rPr>
            </w:pPr>
            <w:r w:rsidRPr="00413B09">
              <w:rPr>
                <w:rFonts w:ascii="Arial" w:hAnsi="Arial" w:cs="Arial"/>
                <w:b/>
                <w:bCs/>
                <w:lang w:val="sl-SI"/>
              </w:rPr>
              <w:t>Višina nadomestila</w:t>
            </w:r>
          </w:p>
        </w:tc>
      </w:tr>
      <w:tr w:rsidR="000E0805" w:rsidRPr="00413B09" w14:paraId="6C951E7C" w14:textId="77777777" w:rsidTr="0004039C">
        <w:tc>
          <w:tcPr>
            <w:tcW w:w="4248" w:type="dxa"/>
          </w:tcPr>
          <w:p w14:paraId="69635BAF" w14:textId="35A59994" w:rsidR="000E0805" w:rsidRPr="00413B09" w:rsidRDefault="000E0805" w:rsidP="00C46A66">
            <w:pPr>
              <w:spacing w:after="0"/>
              <w:rPr>
                <w:rFonts w:ascii="Arial" w:hAnsi="Arial" w:cs="Arial"/>
                <w:lang w:val="sl-SI"/>
              </w:rPr>
            </w:pPr>
            <w:r w:rsidRPr="00413B09">
              <w:rPr>
                <w:rFonts w:ascii="Arial" w:hAnsi="Arial" w:cs="Arial"/>
                <w:lang w:val="sl-SI"/>
              </w:rPr>
              <w:t xml:space="preserve">UPN </w:t>
            </w:r>
            <w:r w:rsidR="00B90ED7">
              <w:rPr>
                <w:rFonts w:ascii="Arial" w:hAnsi="Arial" w:cs="Arial"/>
                <w:lang w:val="sl-SI"/>
              </w:rPr>
              <w:t>nalog z</w:t>
            </w:r>
            <w:r w:rsidRPr="00413B09">
              <w:rPr>
                <w:rFonts w:ascii="Arial" w:hAnsi="Arial" w:cs="Arial"/>
                <w:lang w:val="sl-SI"/>
              </w:rPr>
              <w:t xml:space="preserve"> zneskom plačila do 500,00 EUR</w:t>
            </w:r>
          </w:p>
        </w:tc>
        <w:tc>
          <w:tcPr>
            <w:tcW w:w="4815" w:type="dxa"/>
          </w:tcPr>
          <w:p w14:paraId="472EE1B1" w14:textId="77777777" w:rsidR="000E0805" w:rsidRPr="00413B09" w:rsidRDefault="000E0805" w:rsidP="00C46A66">
            <w:pPr>
              <w:rPr>
                <w:rFonts w:ascii="Arial" w:hAnsi="Arial" w:cs="Arial"/>
                <w:lang w:val="sl-SI"/>
              </w:rPr>
            </w:pPr>
            <w:r w:rsidRPr="00413B09">
              <w:rPr>
                <w:rFonts w:ascii="Arial" w:hAnsi="Arial" w:cs="Arial"/>
                <w:lang w:val="sl-SI"/>
              </w:rPr>
              <w:t xml:space="preserve"> 0,75 EUR</w:t>
            </w:r>
          </w:p>
        </w:tc>
      </w:tr>
    </w:tbl>
    <w:p w14:paraId="2FBF7D6C" w14:textId="77777777" w:rsidR="000E0805" w:rsidRPr="00413B09" w:rsidRDefault="000E0805" w:rsidP="00C46A66">
      <w:pPr>
        <w:spacing w:after="0"/>
        <w:rPr>
          <w:rFonts w:ascii="Arial" w:hAnsi="Arial" w:cs="Arial"/>
          <w:lang w:val="sl-SI"/>
        </w:rPr>
      </w:pPr>
    </w:p>
    <w:p w14:paraId="6A3328FF" w14:textId="56579EC5" w:rsidR="008B6BF9" w:rsidRPr="00413B09" w:rsidRDefault="000E0805" w:rsidP="00C46A66">
      <w:pPr>
        <w:rPr>
          <w:rFonts w:ascii="Arial" w:hAnsi="Arial" w:cs="Arial"/>
          <w:lang w:val="sl-SI"/>
        </w:rPr>
      </w:pPr>
      <w:r w:rsidRPr="00413B09">
        <w:rPr>
          <w:rFonts w:ascii="Arial" w:hAnsi="Arial" w:cs="Arial"/>
          <w:lang w:val="sl-SI"/>
        </w:rPr>
        <w:t xml:space="preserve">Urnik in cenik veljata od </w:t>
      </w:r>
      <w:r w:rsidR="00032D6C">
        <w:rPr>
          <w:rFonts w:ascii="Arial" w:hAnsi="Arial" w:cs="Arial"/>
          <w:lang w:val="sl-SI"/>
        </w:rPr>
        <w:t>2</w:t>
      </w:r>
      <w:r w:rsidR="00677273">
        <w:rPr>
          <w:rFonts w:ascii="Arial" w:hAnsi="Arial" w:cs="Arial"/>
          <w:lang w:val="sl-SI"/>
        </w:rPr>
        <w:t>0</w:t>
      </w:r>
      <w:r w:rsidR="00032D6C">
        <w:rPr>
          <w:rFonts w:ascii="Arial" w:hAnsi="Arial" w:cs="Arial"/>
          <w:lang w:val="sl-SI"/>
        </w:rPr>
        <w:t>.6.2023.</w:t>
      </w:r>
    </w:p>
    <w:p w14:paraId="592017E3" w14:textId="77777777" w:rsidR="00B90ED7" w:rsidRPr="00B90ED7" w:rsidRDefault="00B90ED7" w:rsidP="00B90ED7">
      <w:pPr>
        <w:jc w:val="both"/>
        <w:rPr>
          <w:rFonts w:ascii="Arial" w:hAnsi="Arial" w:cs="Arial"/>
          <w:lang w:val="sl-SI"/>
        </w:rPr>
      </w:pPr>
      <w:r w:rsidRPr="00B90ED7">
        <w:rPr>
          <w:rFonts w:ascii="Arial" w:hAnsi="Arial" w:cs="Arial"/>
          <w:lang w:val="sl-SI"/>
        </w:rPr>
        <w:t>Plačilne storitve opravlja in za njihovo izvršitev jamči NLB d.d., Trg republike 2, 1000 Ljubljana (v nadaljevanju: banka). Splošni pogoji so na voljo na blagajniških/prodajnih mestih posrednika in na spletnih mestih banke in posrednika.</w:t>
      </w:r>
    </w:p>
    <w:p w14:paraId="31114776" w14:textId="36EBC161" w:rsidR="00B90ED7" w:rsidRDefault="00B90ED7" w:rsidP="00B90ED7">
      <w:pPr>
        <w:jc w:val="both"/>
        <w:rPr>
          <w:rFonts w:ascii="Arial" w:hAnsi="Arial" w:cs="Arial"/>
          <w:lang w:val="sl-SI"/>
        </w:rPr>
      </w:pPr>
      <w:r w:rsidRPr="00B90ED7">
        <w:rPr>
          <w:rFonts w:ascii="Arial" w:hAnsi="Arial" w:cs="Arial"/>
          <w:lang w:val="sl-SI"/>
        </w:rPr>
        <w:t xml:space="preserve">Več informacij lahko najdete na spletni strani </w:t>
      </w:r>
      <w:hyperlink r:id="rId8" w:history="1">
        <w:r w:rsidRPr="00B90ED7">
          <w:rPr>
            <w:rFonts w:ascii="Arial" w:hAnsi="Arial" w:cs="Arial"/>
          </w:rPr>
          <w:t xml:space="preserve">www.nlb.si </w:t>
        </w:r>
      </w:hyperlink>
      <w:r w:rsidRPr="00B90ED7">
        <w:rPr>
          <w:rFonts w:ascii="Arial" w:hAnsi="Arial" w:cs="Arial"/>
          <w:lang w:val="sl-SI"/>
        </w:rPr>
        <w:t>ali nas pokličete na telefonsko številko 01 477 20 00.</w:t>
      </w:r>
    </w:p>
    <w:p w14:paraId="0ABC5D57" w14:textId="486034EF" w:rsidR="000E0805" w:rsidRPr="000E0805" w:rsidRDefault="00A25B84" w:rsidP="00C46A66">
      <w:pPr>
        <w:jc w:val="right"/>
      </w:pPr>
      <w:r>
        <w:t xml:space="preserve">                                                                                                         </w:t>
      </w:r>
      <w:r w:rsidRPr="00FA3205">
        <w:rPr>
          <w:noProof/>
          <w:lang w:val="sl-SI" w:eastAsia="sl-SI"/>
        </w:rPr>
        <w:drawing>
          <wp:inline distT="0" distB="0" distL="0" distR="0" wp14:anchorId="12AE4877" wp14:editId="431EBE6B">
            <wp:extent cx="3289465" cy="863071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743" cy="88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805" w:rsidRPr="000E0805" w:rsidSect="0004039C">
      <w:headerReference w:type="default" r:id="rId10"/>
      <w:footerReference w:type="even" r:id="rId11"/>
      <w:footerReference w:type="default" r:id="rId12"/>
      <w:type w:val="continuous"/>
      <w:pgSz w:w="11907" w:h="16840" w:code="9"/>
      <w:pgMar w:top="1417" w:right="1417" w:bottom="1417" w:left="1417" w:header="510" w:footer="437" w:gutter="0"/>
      <w:paperSrc w:first="7" w:other="7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8E90B" w14:textId="77777777" w:rsidR="00BE0BBA" w:rsidRDefault="00BE0BBA">
      <w:r>
        <w:separator/>
      </w:r>
    </w:p>
  </w:endnote>
  <w:endnote w:type="continuationSeparator" w:id="0">
    <w:p w14:paraId="2F4E1FC4" w14:textId="77777777" w:rsidR="00BE0BBA" w:rsidRDefault="00BE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6870" w14:textId="77777777" w:rsidR="001426F7" w:rsidRDefault="001426F7" w:rsidP="00884F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7F6A4D" w14:textId="77777777" w:rsidR="001426F7" w:rsidRDefault="00142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939B" w14:textId="77777777" w:rsidR="000E0805" w:rsidRPr="001F5274" w:rsidRDefault="000E0805" w:rsidP="000E0805">
    <w:pPr>
      <w:pStyle w:val="Footer"/>
      <w:tabs>
        <w:tab w:val="left" w:pos="1701"/>
      </w:tabs>
      <w:rPr>
        <w:sz w:val="14"/>
        <w:szCs w:val="14"/>
      </w:rPr>
    </w:pPr>
    <w:bookmarkStart w:id="1" w:name="noga1"/>
    <w:bookmarkEnd w:id="1"/>
    <w:r>
      <w:rPr>
        <w:sz w:val="14"/>
        <w:szCs w:val="14"/>
      </w:rPr>
      <w:t xml:space="preserve">Nova Ljubljanska banka d.d., Ljubljana, Trg republike 2, Ljubljana, vpisana v sodni register pri Okrožnem sodišču v Ljubljani. </w:t>
    </w:r>
    <w:bookmarkStart w:id="2" w:name="noga2"/>
    <w:bookmarkEnd w:id="2"/>
    <w:r>
      <w:rPr>
        <w:sz w:val="14"/>
        <w:szCs w:val="14"/>
      </w:rPr>
      <w:t>Matična številka družbe 5860571.</w:t>
    </w:r>
    <w:bookmarkStart w:id="3" w:name="noga3"/>
    <w:bookmarkEnd w:id="3"/>
    <w:r>
      <w:rPr>
        <w:sz w:val="14"/>
        <w:szCs w:val="14"/>
      </w:rPr>
      <w:t xml:space="preserve"> Znesek osnovnega kapitala 200.000.000,00 EUR.</w:t>
    </w:r>
    <w:bookmarkStart w:id="4" w:name="noga4"/>
    <w:bookmarkEnd w:id="4"/>
    <w:r>
      <w:rPr>
        <w:sz w:val="14"/>
        <w:szCs w:val="14"/>
      </w:rPr>
      <w:t xml:space="preserve"> Davčna številka 91132550.</w:t>
    </w:r>
  </w:p>
  <w:p w14:paraId="6E6A9E32" w14:textId="0C3C060B" w:rsidR="001426F7" w:rsidRPr="000E0805" w:rsidRDefault="001426F7" w:rsidP="000E0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56601" w14:textId="77777777" w:rsidR="00BE0BBA" w:rsidRDefault="00BE0BBA">
      <w:r>
        <w:separator/>
      </w:r>
    </w:p>
  </w:footnote>
  <w:footnote w:type="continuationSeparator" w:id="0">
    <w:p w14:paraId="7CFFBDD4" w14:textId="77777777" w:rsidR="00BE0BBA" w:rsidRDefault="00BE0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8545" w14:textId="77777777" w:rsidR="008F282B" w:rsidRDefault="00322C60">
    <w:pPr>
      <w:pStyle w:val="Header"/>
    </w:pPr>
    <w:r>
      <w:rPr>
        <w:noProof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4B1ECF23" wp14:editId="77FD48DA">
              <wp:simplePos x="0" y="0"/>
              <wp:positionH relativeFrom="page">
                <wp:posOffset>3492500</wp:posOffset>
              </wp:positionH>
              <wp:positionV relativeFrom="page">
                <wp:posOffset>288290</wp:posOffset>
              </wp:positionV>
              <wp:extent cx="1409700" cy="581025"/>
              <wp:effectExtent l="0" t="0" r="0" b="0"/>
              <wp:wrapNone/>
              <wp:docPr id="7" name="Canva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692785" y="145415"/>
                          <a:ext cx="247650" cy="290195"/>
                        </a:xfrm>
                        <a:custGeom>
                          <a:avLst/>
                          <a:gdLst>
                            <a:gd name="T0" fmla="*/ 0 w 3121"/>
                            <a:gd name="T1" fmla="*/ 0 h 3661"/>
                            <a:gd name="T2" fmla="*/ 879 w 3121"/>
                            <a:gd name="T3" fmla="*/ 0 h 3661"/>
                            <a:gd name="T4" fmla="*/ 2421 w 3121"/>
                            <a:gd name="T5" fmla="*/ 2683 h 3661"/>
                            <a:gd name="T6" fmla="*/ 2433 w 3121"/>
                            <a:gd name="T7" fmla="*/ 2683 h 3661"/>
                            <a:gd name="T8" fmla="*/ 2433 w 3121"/>
                            <a:gd name="T9" fmla="*/ 0 h 3661"/>
                            <a:gd name="T10" fmla="*/ 3121 w 3121"/>
                            <a:gd name="T11" fmla="*/ 0 h 3661"/>
                            <a:gd name="T12" fmla="*/ 3121 w 3121"/>
                            <a:gd name="T13" fmla="*/ 3661 h 3661"/>
                            <a:gd name="T14" fmla="*/ 2249 w 3121"/>
                            <a:gd name="T15" fmla="*/ 3661 h 3661"/>
                            <a:gd name="T16" fmla="*/ 710 w 3121"/>
                            <a:gd name="T17" fmla="*/ 967 h 3661"/>
                            <a:gd name="T18" fmla="*/ 698 w 3121"/>
                            <a:gd name="T19" fmla="*/ 967 h 3661"/>
                            <a:gd name="T20" fmla="*/ 698 w 3121"/>
                            <a:gd name="T21" fmla="*/ 3661 h 3661"/>
                            <a:gd name="T22" fmla="*/ 0 w 3121"/>
                            <a:gd name="T23" fmla="*/ 3661 h 3661"/>
                            <a:gd name="T24" fmla="*/ 0 w 3121"/>
                            <a:gd name="T25" fmla="*/ 0 h 36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21" h="3661">
                              <a:moveTo>
                                <a:pt x="0" y="0"/>
                              </a:moveTo>
                              <a:lnTo>
                                <a:pt x="879" y="0"/>
                              </a:lnTo>
                              <a:lnTo>
                                <a:pt x="2421" y="2683"/>
                              </a:lnTo>
                              <a:lnTo>
                                <a:pt x="2433" y="2683"/>
                              </a:lnTo>
                              <a:lnTo>
                                <a:pt x="2433" y="0"/>
                              </a:lnTo>
                              <a:lnTo>
                                <a:pt x="3121" y="0"/>
                              </a:lnTo>
                              <a:lnTo>
                                <a:pt x="3121" y="3661"/>
                              </a:lnTo>
                              <a:lnTo>
                                <a:pt x="2249" y="3661"/>
                              </a:lnTo>
                              <a:lnTo>
                                <a:pt x="710" y="967"/>
                              </a:lnTo>
                              <a:lnTo>
                                <a:pt x="698" y="967"/>
                              </a:lnTo>
                              <a:lnTo>
                                <a:pt x="698" y="3661"/>
                              </a:lnTo>
                              <a:lnTo>
                                <a:pt x="0" y="36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75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/>
                      </wps:cNvSpPr>
                      <wps:spPr bwMode="auto">
                        <a:xfrm>
                          <a:off x="979805" y="145415"/>
                          <a:ext cx="167005" cy="290195"/>
                        </a:xfrm>
                        <a:custGeom>
                          <a:avLst/>
                          <a:gdLst>
                            <a:gd name="T0" fmla="*/ 0 w 2106"/>
                            <a:gd name="T1" fmla="*/ 0 h 3661"/>
                            <a:gd name="T2" fmla="*/ 735 w 2106"/>
                            <a:gd name="T3" fmla="*/ 0 h 3661"/>
                            <a:gd name="T4" fmla="*/ 735 w 2106"/>
                            <a:gd name="T5" fmla="*/ 3054 h 3661"/>
                            <a:gd name="T6" fmla="*/ 2106 w 2106"/>
                            <a:gd name="T7" fmla="*/ 3054 h 3661"/>
                            <a:gd name="T8" fmla="*/ 2106 w 2106"/>
                            <a:gd name="T9" fmla="*/ 3661 h 3661"/>
                            <a:gd name="T10" fmla="*/ 0 w 2106"/>
                            <a:gd name="T11" fmla="*/ 3661 h 3661"/>
                            <a:gd name="T12" fmla="*/ 0 w 2106"/>
                            <a:gd name="T13" fmla="*/ 0 h 36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06" h="3661">
                              <a:moveTo>
                                <a:pt x="0" y="0"/>
                              </a:moveTo>
                              <a:lnTo>
                                <a:pt x="735" y="0"/>
                              </a:lnTo>
                              <a:lnTo>
                                <a:pt x="735" y="3054"/>
                              </a:lnTo>
                              <a:lnTo>
                                <a:pt x="2106" y="3054"/>
                              </a:lnTo>
                              <a:lnTo>
                                <a:pt x="2106" y="3661"/>
                              </a:lnTo>
                              <a:lnTo>
                                <a:pt x="0" y="36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75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 noEditPoints="1"/>
                      </wps:cNvSpPr>
                      <wps:spPr bwMode="auto">
                        <a:xfrm>
                          <a:off x="1183640" y="145415"/>
                          <a:ext cx="226060" cy="290195"/>
                        </a:xfrm>
                        <a:custGeom>
                          <a:avLst/>
                          <a:gdLst>
                            <a:gd name="T0" fmla="*/ 1680 w 2852"/>
                            <a:gd name="T1" fmla="*/ 5 h 3661"/>
                            <a:gd name="T2" fmla="*/ 1925 w 2852"/>
                            <a:gd name="T3" fmla="*/ 35 h 3661"/>
                            <a:gd name="T4" fmla="*/ 2170 w 2852"/>
                            <a:gd name="T5" fmla="*/ 103 h 3661"/>
                            <a:gd name="T6" fmla="*/ 2395 w 2852"/>
                            <a:gd name="T7" fmla="*/ 224 h 3661"/>
                            <a:gd name="T8" fmla="*/ 2575 w 2852"/>
                            <a:gd name="T9" fmla="*/ 408 h 3661"/>
                            <a:gd name="T10" fmla="*/ 2691 w 2852"/>
                            <a:gd name="T11" fmla="*/ 669 h 3661"/>
                            <a:gd name="T12" fmla="*/ 2721 w 2852"/>
                            <a:gd name="T13" fmla="*/ 979 h 3661"/>
                            <a:gd name="T14" fmla="*/ 2692 w 2852"/>
                            <a:gd name="T15" fmla="*/ 1168 h 3661"/>
                            <a:gd name="T16" fmla="*/ 2624 w 2852"/>
                            <a:gd name="T17" fmla="*/ 1335 h 3661"/>
                            <a:gd name="T18" fmla="*/ 2521 w 2852"/>
                            <a:gd name="T19" fmla="*/ 1480 h 3661"/>
                            <a:gd name="T20" fmla="*/ 2386 w 2852"/>
                            <a:gd name="T21" fmla="*/ 1599 h 3661"/>
                            <a:gd name="T22" fmla="*/ 2223 w 2852"/>
                            <a:gd name="T23" fmla="*/ 1690 h 3661"/>
                            <a:gd name="T24" fmla="*/ 2034 w 2852"/>
                            <a:gd name="T25" fmla="*/ 1750 h 3661"/>
                            <a:gd name="T26" fmla="*/ 2129 w 2852"/>
                            <a:gd name="T27" fmla="*/ 1788 h 3661"/>
                            <a:gd name="T28" fmla="*/ 2337 w 2852"/>
                            <a:gd name="T29" fmla="*/ 1855 h 3661"/>
                            <a:gd name="T30" fmla="*/ 2517 w 2852"/>
                            <a:gd name="T31" fmla="*/ 1957 h 3661"/>
                            <a:gd name="T32" fmla="*/ 2663 w 2852"/>
                            <a:gd name="T33" fmla="*/ 2091 h 3661"/>
                            <a:gd name="T34" fmla="*/ 2771 w 2852"/>
                            <a:gd name="T35" fmla="*/ 2253 h 3661"/>
                            <a:gd name="T36" fmla="*/ 2835 w 2852"/>
                            <a:gd name="T37" fmla="*/ 2438 h 3661"/>
                            <a:gd name="T38" fmla="*/ 2850 w 2852"/>
                            <a:gd name="T39" fmla="*/ 2683 h 3661"/>
                            <a:gd name="T40" fmla="*/ 2772 w 2852"/>
                            <a:gd name="T41" fmla="*/ 3032 h 3661"/>
                            <a:gd name="T42" fmla="*/ 2607 w 2852"/>
                            <a:gd name="T43" fmla="*/ 3288 h 3661"/>
                            <a:gd name="T44" fmla="*/ 2379 w 2852"/>
                            <a:gd name="T45" fmla="*/ 3467 h 3661"/>
                            <a:gd name="T46" fmla="*/ 2118 w 2852"/>
                            <a:gd name="T47" fmla="*/ 3580 h 3661"/>
                            <a:gd name="T48" fmla="*/ 1852 w 2852"/>
                            <a:gd name="T49" fmla="*/ 3640 h 3661"/>
                            <a:gd name="T50" fmla="*/ 1605 w 2852"/>
                            <a:gd name="T51" fmla="*/ 3660 h 3661"/>
                            <a:gd name="T52" fmla="*/ 1280 w 2852"/>
                            <a:gd name="T53" fmla="*/ 1469 h 3661"/>
                            <a:gd name="T54" fmla="*/ 1428 w 2852"/>
                            <a:gd name="T55" fmla="*/ 1462 h 3661"/>
                            <a:gd name="T56" fmla="*/ 1578 w 2852"/>
                            <a:gd name="T57" fmla="*/ 1437 h 3661"/>
                            <a:gd name="T58" fmla="*/ 1716 w 2852"/>
                            <a:gd name="T59" fmla="*/ 1389 h 3661"/>
                            <a:gd name="T60" fmla="*/ 1834 w 2852"/>
                            <a:gd name="T61" fmla="*/ 1315 h 3661"/>
                            <a:gd name="T62" fmla="*/ 1922 w 2852"/>
                            <a:gd name="T63" fmla="*/ 1210 h 3661"/>
                            <a:gd name="T64" fmla="*/ 1967 w 2852"/>
                            <a:gd name="T65" fmla="*/ 1068 h 3661"/>
                            <a:gd name="T66" fmla="*/ 1963 w 2852"/>
                            <a:gd name="T67" fmla="*/ 891 h 3661"/>
                            <a:gd name="T68" fmla="*/ 1909 w 2852"/>
                            <a:gd name="T69" fmla="*/ 751 h 3661"/>
                            <a:gd name="T70" fmla="*/ 1815 w 2852"/>
                            <a:gd name="T71" fmla="*/ 654 h 3661"/>
                            <a:gd name="T72" fmla="*/ 1691 w 2852"/>
                            <a:gd name="T73" fmla="*/ 594 h 3661"/>
                            <a:gd name="T74" fmla="*/ 1547 w 2852"/>
                            <a:gd name="T75" fmla="*/ 562 h 3661"/>
                            <a:gd name="T76" fmla="*/ 1390 w 2852"/>
                            <a:gd name="T77" fmla="*/ 549 h 3661"/>
                            <a:gd name="T78" fmla="*/ 729 w 2852"/>
                            <a:gd name="T79" fmla="*/ 3091 h 3661"/>
                            <a:gd name="T80" fmla="*/ 1557 w 2852"/>
                            <a:gd name="T81" fmla="*/ 3081 h 3661"/>
                            <a:gd name="T82" fmla="*/ 1716 w 2852"/>
                            <a:gd name="T83" fmla="*/ 3053 h 3661"/>
                            <a:gd name="T84" fmla="*/ 1861 w 2852"/>
                            <a:gd name="T85" fmla="*/ 3001 h 3661"/>
                            <a:gd name="T86" fmla="*/ 1980 w 2852"/>
                            <a:gd name="T87" fmla="*/ 2918 h 3661"/>
                            <a:gd name="T88" fmla="*/ 2064 w 2852"/>
                            <a:gd name="T89" fmla="*/ 2797 h 3661"/>
                            <a:gd name="T90" fmla="*/ 2102 w 2852"/>
                            <a:gd name="T91" fmla="*/ 2632 h 3661"/>
                            <a:gd name="T92" fmla="*/ 2086 w 2852"/>
                            <a:gd name="T93" fmla="*/ 2432 h 3661"/>
                            <a:gd name="T94" fmla="*/ 2023 w 2852"/>
                            <a:gd name="T95" fmla="*/ 2277 h 3661"/>
                            <a:gd name="T96" fmla="*/ 1920 w 2852"/>
                            <a:gd name="T97" fmla="*/ 2167 h 3661"/>
                            <a:gd name="T98" fmla="*/ 1788 w 2852"/>
                            <a:gd name="T99" fmla="*/ 2095 h 3661"/>
                            <a:gd name="T100" fmla="*/ 1633 w 2852"/>
                            <a:gd name="T101" fmla="*/ 2054 h 3661"/>
                            <a:gd name="T102" fmla="*/ 1466 w 2852"/>
                            <a:gd name="T103" fmla="*/ 2037 h 3661"/>
                            <a:gd name="T104" fmla="*/ 729 w 2852"/>
                            <a:gd name="T105" fmla="*/ 3091 h 36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52" h="3661">
                              <a:moveTo>
                                <a:pt x="0" y="0"/>
                              </a:moveTo>
                              <a:lnTo>
                                <a:pt x="1541" y="0"/>
                              </a:lnTo>
                              <a:lnTo>
                                <a:pt x="1585" y="1"/>
                              </a:lnTo>
                              <a:lnTo>
                                <a:pt x="1632" y="2"/>
                              </a:lnTo>
                              <a:lnTo>
                                <a:pt x="1680" y="5"/>
                              </a:lnTo>
                              <a:lnTo>
                                <a:pt x="1728" y="8"/>
                              </a:lnTo>
                              <a:lnTo>
                                <a:pt x="1776" y="12"/>
                              </a:lnTo>
                              <a:lnTo>
                                <a:pt x="1825" y="18"/>
                              </a:lnTo>
                              <a:lnTo>
                                <a:pt x="1875" y="26"/>
                              </a:lnTo>
                              <a:lnTo>
                                <a:pt x="1925" y="35"/>
                              </a:lnTo>
                              <a:lnTo>
                                <a:pt x="1975" y="45"/>
                              </a:lnTo>
                              <a:lnTo>
                                <a:pt x="2024" y="57"/>
                              </a:lnTo>
                              <a:lnTo>
                                <a:pt x="2074" y="70"/>
                              </a:lnTo>
                              <a:lnTo>
                                <a:pt x="2123" y="86"/>
                              </a:lnTo>
                              <a:lnTo>
                                <a:pt x="2170" y="103"/>
                              </a:lnTo>
                              <a:lnTo>
                                <a:pt x="2217" y="123"/>
                              </a:lnTo>
                              <a:lnTo>
                                <a:pt x="2264" y="145"/>
                              </a:lnTo>
                              <a:lnTo>
                                <a:pt x="2308" y="169"/>
                              </a:lnTo>
                              <a:lnTo>
                                <a:pt x="2353" y="195"/>
                              </a:lnTo>
                              <a:lnTo>
                                <a:pt x="2395" y="224"/>
                              </a:lnTo>
                              <a:lnTo>
                                <a:pt x="2435" y="255"/>
                              </a:lnTo>
                              <a:lnTo>
                                <a:pt x="2472" y="290"/>
                              </a:lnTo>
                              <a:lnTo>
                                <a:pt x="2509" y="326"/>
                              </a:lnTo>
                              <a:lnTo>
                                <a:pt x="2543" y="366"/>
                              </a:lnTo>
                              <a:lnTo>
                                <a:pt x="2575" y="408"/>
                              </a:lnTo>
                              <a:lnTo>
                                <a:pt x="2603" y="454"/>
                              </a:lnTo>
                              <a:lnTo>
                                <a:pt x="2630" y="502"/>
                              </a:lnTo>
                              <a:lnTo>
                                <a:pt x="2653" y="554"/>
                              </a:lnTo>
                              <a:lnTo>
                                <a:pt x="2673" y="610"/>
                              </a:lnTo>
                              <a:lnTo>
                                <a:pt x="2691" y="669"/>
                              </a:lnTo>
                              <a:lnTo>
                                <a:pt x="2704" y="731"/>
                              </a:lnTo>
                              <a:lnTo>
                                <a:pt x="2714" y="796"/>
                              </a:lnTo>
                              <a:lnTo>
                                <a:pt x="2720" y="866"/>
                              </a:lnTo>
                              <a:lnTo>
                                <a:pt x="2722" y="939"/>
                              </a:lnTo>
                              <a:lnTo>
                                <a:pt x="2721" y="979"/>
                              </a:lnTo>
                              <a:lnTo>
                                <a:pt x="2719" y="1018"/>
                              </a:lnTo>
                              <a:lnTo>
                                <a:pt x="2714" y="1057"/>
                              </a:lnTo>
                              <a:lnTo>
                                <a:pt x="2709" y="1094"/>
                              </a:lnTo>
                              <a:lnTo>
                                <a:pt x="2701" y="1131"/>
                              </a:lnTo>
                              <a:lnTo>
                                <a:pt x="2692" y="1168"/>
                              </a:lnTo>
                              <a:lnTo>
                                <a:pt x="2681" y="1203"/>
                              </a:lnTo>
                              <a:lnTo>
                                <a:pt x="2669" y="1237"/>
                              </a:lnTo>
                              <a:lnTo>
                                <a:pt x="2656" y="1271"/>
                              </a:lnTo>
                              <a:lnTo>
                                <a:pt x="2641" y="1304"/>
                              </a:lnTo>
                              <a:lnTo>
                                <a:pt x="2624" y="1335"/>
                              </a:lnTo>
                              <a:lnTo>
                                <a:pt x="2607" y="1366"/>
                              </a:lnTo>
                              <a:lnTo>
                                <a:pt x="2587" y="1396"/>
                              </a:lnTo>
                              <a:lnTo>
                                <a:pt x="2567" y="1425"/>
                              </a:lnTo>
                              <a:lnTo>
                                <a:pt x="2545" y="1452"/>
                              </a:lnTo>
                              <a:lnTo>
                                <a:pt x="2521" y="1480"/>
                              </a:lnTo>
                              <a:lnTo>
                                <a:pt x="2497" y="1506"/>
                              </a:lnTo>
                              <a:lnTo>
                                <a:pt x="2470" y="1530"/>
                              </a:lnTo>
                              <a:lnTo>
                                <a:pt x="2444" y="1554"/>
                              </a:lnTo>
                              <a:lnTo>
                                <a:pt x="2416" y="1577"/>
                              </a:lnTo>
                              <a:lnTo>
                                <a:pt x="2386" y="1599"/>
                              </a:lnTo>
                              <a:lnTo>
                                <a:pt x="2356" y="1619"/>
                              </a:lnTo>
                              <a:lnTo>
                                <a:pt x="2324" y="1639"/>
                              </a:lnTo>
                              <a:lnTo>
                                <a:pt x="2291" y="1656"/>
                              </a:lnTo>
                              <a:lnTo>
                                <a:pt x="2257" y="1673"/>
                              </a:lnTo>
                              <a:lnTo>
                                <a:pt x="2223" y="1690"/>
                              </a:lnTo>
                              <a:lnTo>
                                <a:pt x="2186" y="1704"/>
                              </a:lnTo>
                              <a:lnTo>
                                <a:pt x="2149" y="1717"/>
                              </a:lnTo>
                              <a:lnTo>
                                <a:pt x="2112" y="1728"/>
                              </a:lnTo>
                              <a:lnTo>
                                <a:pt x="2073" y="1740"/>
                              </a:lnTo>
                              <a:lnTo>
                                <a:pt x="2034" y="1750"/>
                              </a:lnTo>
                              <a:lnTo>
                                <a:pt x="1993" y="1757"/>
                              </a:lnTo>
                              <a:lnTo>
                                <a:pt x="1993" y="1767"/>
                              </a:lnTo>
                              <a:lnTo>
                                <a:pt x="2039" y="1773"/>
                              </a:lnTo>
                              <a:lnTo>
                                <a:pt x="2085" y="1779"/>
                              </a:lnTo>
                              <a:lnTo>
                                <a:pt x="2129" y="1788"/>
                              </a:lnTo>
                              <a:lnTo>
                                <a:pt x="2173" y="1798"/>
                              </a:lnTo>
                              <a:lnTo>
                                <a:pt x="2216" y="1810"/>
                              </a:lnTo>
                              <a:lnTo>
                                <a:pt x="2257" y="1824"/>
                              </a:lnTo>
                              <a:lnTo>
                                <a:pt x="2298" y="1838"/>
                              </a:lnTo>
                              <a:lnTo>
                                <a:pt x="2337" y="1855"/>
                              </a:lnTo>
                              <a:lnTo>
                                <a:pt x="2376" y="1873"/>
                              </a:lnTo>
                              <a:lnTo>
                                <a:pt x="2414" y="1891"/>
                              </a:lnTo>
                              <a:lnTo>
                                <a:pt x="2449" y="1912"/>
                              </a:lnTo>
                              <a:lnTo>
                                <a:pt x="2483" y="1934"/>
                              </a:lnTo>
                              <a:lnTo>
                                <a:pt x="2517" y="1957"/>
                              </a:lnTo>
                              <a:lnTo>
                                <a:pt x="2549" y="1981"/>
                              </a:lnTo>
                              <a:lnTo>
                                <a:pt x="2580" y="2007"/>
                              </a:lnTo>
                              <a:lnTo>
                                <a:pt x="2609" y="2033"/>
                              </a:lnTo>
                              <a:lnTo>
                                <a:pt x="2638" y="2062"/>
                              </a:lnTo>
                              <a:lnTo>
                                <a:pt x="2663" y="2091"/>
                              </a:lnTo>
                              <a:lnTo>
                                <a:pt x="2689" y="2121"/>
                              </a:lnTo>
                              <a:lnTo>
                                <a:pt x="2712" y="2152"/>
                              </a:lnTo>
                              <a:lnTo>
                                <a:pt x="2733" y="2185"/>
                              </a:lnTo>
                              <a:lnTo>
                                <a:pt x="2753" y="2218"/>
                              </a:lnTo>
                              <a:lnTo>
                                <a:pt x="2771" y="2253"/>
                              </a:lnTo>
                              <a:lnTo>
                                <a:pt x="2788" y="2288"/>
                              </a:lnTo>
                              <a:lnTo>
                                <a:pt x="2802" y="2324"/>
                              </a:lnTo>
                              <a:lnTo>
                                <a:pt x="2815" y="2361"/>
                              </a:lnTo>
                              <a:lnTo>
                                <a:pt x="2826" y="2399"/>
                              </a:lnTo>
                              <a:lnTo>
                                <a:pt x="2835" y="2438"/>
                              </a:lnTo>
                              <a:lnTo>
                                <a:pt x="2843" y="2478"/>
                              </a:lnTo>
                              <a:lnTo>
                                <a:pt x="2848" y="2518"/>
                              </a:lnTo>
                              <a:lnTo>
                                <a:pt x="2851" y="2559"/>
                              </a:lnTo>
                              <a:lnTo>
                                <a:pt x="2852" y="2601"/>
                              </a:lnTo>
                              <a:lnTo>
                                <a:pt x="2850" y="2683"/>
                              </a:lnTo>
                              <a:lnTo>
                                <a:pt x="2843" y="2761"/>
                              </a:lnTo>
                              <a:lnTo>
                                <a:pt x="2831" y="2835"/>
                              </a:lnTo>
                              <a:lnTo>
                                <a:pt x="2815" y="2904"/>
                              </a:lnTo>
                              <a:lnTo>
                                <a:pt x="2795" y="2970"/>
                              </a:lnTo>
                              <a:lnTo>
                                <a:pt x="2772" y="3032"/>
                              </a:lnTo>
                              <a:lnTo>
                                <a:pt x="2745" y="3090"/>
                              </a:lnTo>
                              <a:lnTo>
                                <a:pt x="2715" y="3145"/>
                              </a:lnTo>
                              <a:lnTo>
                                <a:pt x="2682" y="3196"/>
                              </a:lnTo>
                              <a:lnTo>
                                <a:pt x="2646" y="3244"/>
                              </a:lnTo>
                              <a:lnTo>
                                <a:pt x="2607" y="3288"/>
                              </a:lnTo>
                              <a:lnTo>
                                <a:pt x="2566" y="3330"/>
                              </a:lnTo>
                              <a:lnTo>
                                <a:pt x="2521" y="3369"/>
                              </a:lnTo>
                              <a:lnTo>
                                <a:pt x="2476" y="3405"/>
                              </a:lnTo>
                              <a:lnTo>
                                <a:pt x="2428" y="3437"/>
                              </a:lnTo>
                              <a:lnTo>
                                <a:pt x="2379" y="3467"/>
                              </a:lnTo>
                              <a:lnTo>
                                <a:pt x="2329" y="3494"/>
                              </a:lnTo>
                              <a:lnTo>
                                <a:pt x="2278" y="3519"/>
                              </a:lnTo>
                              <a:lnTo>
                                <a:pt x="2225" y="3542"/>
                              </a:lnTo>
                              <a:lnTo>
                                <a:pt x="2173" y="3562"/>
                              </a:lnTo>
                              <a:lnTo>
                                <a:pt x="2118" y="3580"/>
                              </a:lnTo>
                              <a:lnTo>
                                <a:pt x="2065" y="3595"/>
                              </a:lnTo>
                              <a:lnTo>
                                <a:pt x="2011" y="3609"/>
                              </a:lnTo>
                              <a:lnTo>
                                <a:pt x="1957" y="3621"/>
                              </a:lnTo>
                              <a:lnTo>
                                <a:pt x="1904" y="3631"/>
                              </a:lnTo>
                              <a:lnTo>
                                <a:pt x="1852" y="3640"/>
                              </a:lnTo>
                              <a:lnTo>
                                <a:pt x="1800" y="3646"/>
                              </a:lnTo>
                              <a:lnTo>
                                <a:pt x="1750" y="3652"/>
                              </a:lnTo>
                              <a:lnTo>
                                <a:pt x="1700" y="3655"/>
                              </a:lnTo>
                              <a:lnTo>
                                <a:pt x="1652" y="3659"/>
                              </a:lnTo>
                              <a:lnTo>
                                <a:pt x="1605" y="3660"/>
                              </a:lnTo>
                              <a:lnTo>
                                <a:pt x="1561" y="3661"/>
                              </a:lnTo>
                              <a:lnTo>
                                <a:pt x="0" y="366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29" y="1469"/>
                              </a:moveTo>
                              <a:lnTo>
                                <a:pt x="1280" y="1469"/>
                              </a:lnTo>
                              <a:lnTo>
                                <a:pt x="1309" y="1469"/>
                              </a:lnTo>
                              <a:lnTo>
                                <a:pt x="1338" y="1468"/>
                              </a:lnTo>
                              <a:lnTo>
                                <a:pt x="1368" y="1467"/>
                              </a:lnTo>
                              <a:lnTo>
                                <a:pt x="1398" y="1465"/>
                              </a:lnTo>
                              <a:lnTo>
                                <a:pt x="1428" y="1462"/>
                              </a:lnTo>
                              <a:lnTo>
                                <a:pt x="1459" y="1458"/>
                              </a:lnTo>
                              <a:lnTo>
                                <a:pt x="1489" y="1455"/>
                              </a:lnTo>
                              <a:lnTo>
                                <a:pt x="1519" y="1449"/>
                              </a:lnTo>
                              <a:lnTo>
                                <a:pt x="1548" y="1444"/>
                              </a:lnTo>
                              <a:lnTo>
                                <a:pt x="1578" y="1437"/>
                              </a:lnTo>
                              <a:lnTo>
                                <a:pt x="1607" y="1429"/>
                              </a:lnTo>
                              <a:lnTo>
                                <a:pt x="1634" y="1420"/>
                              </a:lnTo>
                              <a:lnTo>
                                <a:pt x="1662" y="1411"/>
                              </a:lnTo>
                              <a:lnTo>
                                <a:pt x="1690" y="1400"/>
                              </a:lnTo>
                              <a:lnTo>
                                <a:pt x="1716" y="1389"/>
                              </a:lnTo>
                              <a:lnTo>
                                <a:pt x="1742" y="1377"/>
                              </a:lnTo>
                              <a:lnTo>
                                <a:pt x="1766" y="1363"/>
                              </a:lnTo>
                              <a:lnTo>
                                <a:pt x="1791" y="1348"/>
                              </a:lnTo>
                              <a:lnTo>
                                <a:pt x="1813" y="1333"/>
                              </a:lnTo>
                              <a:lnTo>
                                <a:pt x="1834" y="1315"/>
                              </a:lnTo>
                              <a:lnTo>
                                <a:pt x="1855" y="1296"/>
                              </a:lnTo>
                              <a:lnTo>
                                <a:pt x="1874" y="1277"/>
                              </a:lnTo>
                              <a:lnTo>
                                <a:pt x="1891" y="1256"/>
                              </a:lnTo>
                              <a:lnTo>
                                <a:pt x="1907" y="1233"/>
                              </a:lnTo>
                              <a:lnTo>
                                <a:pt x="1922" y="1210"/>
                              </a:lnTo>
                              <a:lnTo>
                                <a:pt x="1934" y="1184"/>
                              </a:lnTo>
                              <a:lnTo>
                                <a:pt x="1945" y="1158"/>
                              </a:lnTo>
                              <a:lnTo>
                                <a:pt x="1955" y="1129"/>
                              </a:lnTo>
                              <a:lnTo>
                                <a:pt x="1962" y="1099"/>
                              </a:lnTo>
                              <a:lnTo>
                                <a:pt x="1967" y="1068"/>
                              </a:lnTo>
                              <a:lnTo>
                                <a:pt x="1971" y="1034"/>
                              </a:lnTo>
                              <a:lnTo>
                                <a:pt x="1972" y="1000"/>
                              </a:lnTo>
                              <a:lnTo>
                                <a:pt x="1971" y="961"/>
                              </a:lnTo>
                              <a:lnTo>
                                <a:pt x="1967" y="925"/>
                              </a:lnTo>
                              <a:lnTo>
                                <a:pt x="1963" y="891"/>
                              </a:lnTo>
                              <a:lnTo>
                                <a:pt x="1955" y="859"/>
                              </a:lnTo>
                              <a:lnTo>
                                <a:pt x="1946" y="829"/>
                              </a:lnTo>
                              <a:lnTo>
                                <a:pt x="1935" y="801"/>
                              </a:lnTo>
                              <a:lnTo>
                                <a:pt x="1923" y="775"/>
                              </a:lnTo>
                              <a:lnTo>
                                <a:pt x="1909" y="751"/>
                              </a:lnTo>
                              <a:lnTo>
                                <a:pt x="1893" y="727"/>
                              </a:lnTo>
                              <a:lnTo>
                                <a:pt x="1875" y="707"/>
                              </a:lnTo>
                              <a:lnTo>
                                <a:pt x="1856" y="687"/>
                              </a:lnTo>
                              <a:lnTo>
                                <a:pt x="1836" y="671"/>
                              </a:lnTo>
                              <a:lnTo>
                                <a:pt x="1815" y="654"/>
                              </a:lnTo>
                              <a:lnTo>
                                <a:pt x="1792" y="640"/>
                              </a:lnTo>
                              <a:lnTo>
                                <a:pt x="1769" y="627"/>
                              </a:lnTo>
                              <a:lnTo>
                                <a:pt x="1743" y="614"/>
                              </a:lnTo>
                              <a:lnTo>
                                <a:pt x="1718" y="604"/>
                              </a:lnTo>
                              <a:lnTo>
                                <a:pt x="1691" y="594"/>
                              </a:lnTo>
                              <a:lnTo>
                                <a:pt x="1663" y="586"/>
                              </a:lnTo>
                              <a:lnTo>
                                <a:pt x="1635" y="579"/>
                              </a:lnTo>
                              <a:lnTo>
                                <a:pt x="1607" y="572"/>
                              </a:lnTo>
                              <a:lnTo>
                                <a:pt x="1577" y="567"/>
                              </a:lnTo>
                              <a:lnTo>
                                <a:pt x="1547" y="562"/>
                              </a:lnTo>
                              <a:lnTo>
                                <a:pt x="1516" y="558"/>
                              </a:lnTo>
                              <a:lnTo>
                                <a:pt x="1484" y="556"/>
                              </a:lnTo>
                              <a:lnTo>
                                <a:pt x="1453" y="552"/>
                              </a:lnTo>
                              <a:lnTo>
                                <a:pt x="1421" y="551"/>
                              </a:lnTo>
                              <a:lnTo>
                                <a:pt x="1390" y="549"/>
                              </a:lnTo>
                              <a:lnTo>
                                <a:pt x="1327" y="548"/>
                              </a:lnTo>
                              <a:lnTo>
                                <a:pt x="1264" y="547"/>
                              </a:lnTo>
                              <a:lnTo>
                                <a:pt x="729" y="547"/>
                              </a:lnTo>
                              <a:lnTo>
                                <a:pt x="729" y="1469"/>
                              </a:lnTo>
                              <a:close/>
                              <a:moveTo>
                                <a:pt x="729" y="3091"/>
                              </a:moveTo>
                              <a:lnTo>
                                <a:pt x="1362" y="3091"/>
                              </a:lnTo>
                              <a:lnTo>
                                <a:pt x="1427" y="3090"/>
                              </a:lnTo>
                              <a:lnTo>
                                <a:pt x="1492" y="3086"/>
                              </a:lnTo>
                              <a:lnTo>
                                <a:pt x="1524" y="3084"/>
                              </a:lnTo>
                              <a:lnTo>
                                <a:pt x="1557" y="3081"/>
                              </a:lnTo>
                              <a:lnTo>
                                <a:pt x="1590" y="3078"/>
                              </a:lnTo>
                              <a:lnTo>
                                <a:pt x="1622" y="3073"/>
                              </a:lnTo>
                              <a:lnTo>
                                <a:pt x="1653" y="3068"/>
                              </a:lnTo>
                              <a:lnTo>
                                <a:pt x="1685" y="3061"/>
                              </a:lnTo>
                              <a:lnTo>
                                <a:pt x="1716" y="3053"/>
                              </a:lnTo>
                              <a:lnTo>
                                <a:pt x="1746" y="3045"/>
                              </a:lnTo>
                              <a:lnTo>
                                <a:pt x="1776" y="3037"/>
                              </a:lnTo>
                              <a:lnTo>
                                <a:pt x="1805" y="3026"/>
                              </a:lnTo>
                              <a:lnTo>
                                <a:pt x="1833" y="3014"/>
                              </a:lnTo>
                              <a:lnTo>
                                <a:pt x="1861" y="3001"/>
                              </a:lnTo>
                              <a:lnTo>
                                <a:pt x="1886" y="2988"/>
                              </a:lnTo>
                              <a:lnTo>
                                <a:pt x="1912" y="2972"/>
                              </a:lnTo>
                              <a:lnTo>
                                <a:pt x="1935" y="2956"/>
                              </a:lnTo>
                              <a:lnTo>
                                <a:pt x="1958" y="2938"/>
                              </a:lnTo>
                              <a:lnTo>
                                <a:pt x="1980" y="2918"/>
                              </a:lnTo>
                              <a:lnTo>
                                <a:pt x="2000" y="2897"/>
                              </a:lnTo>
                              <a:lnTo>
                                <a:pt x="2018" y="2875"/>
                              </a:lnTo>
                              <a:lnTo>
                                <a:pt x="2035" y="2850"/>
                              </a:lnTo>
                              <a:lnTo>
                                <a:pt x="2051" y="2825"/>
                              </a:lnTo>
                              <a:lnTo>
                                <a:pt x="2064" y="2797"/>
                              </a:lnTo>
                              <a:lnTo>
                                <a:pt x="2075" y="2767"/>
                              </a:lnTo>
                              <a:lnTo>
                                <a:pt x="2085" y="2736"/>
                              </a:lnTo>
                              <a:lnTo>
                                <a:pt x="2093" y="2704"/>
                              </a:lnTo>
                              <a:lnTo>
                                <a:pt x="2098" y="2669"/>
                              </a:lnTo>
                              <a:lnTo>
                                <a:pt x="2102" y="2632"/>
                              </a:lnTo>
                              <a:lnTo>
                                <a:pt x="2103" y="2593"/>
                              </a:lnTo>
                              <a:lnTo>
                                <a:pt x="2102" y="2550"/>
                              </a:lnTo>
                              <a:lnTo>
                                <a:pt x="2098" y="2508"/>
                              </a:lnTo>
                              <a:lnTo>
                                <a:pt x="2093" y="2469"/>
                              </a:lnTo>
                              <a:lnTo>
                                <a:pt x="2086" y="2432"/>
                              </a:lnTo>
                              <a:lnTo>
                                <a:pt x="2076" y="2397"/>
                              </a:lnTo>
                              <a:lnTo>
                                <a:pt x="2066" y="2365"/>
                              </a:lnTo>
                              <a:lnTo>
                                <a:pt x="2053" y="2334"/>
                              </a:lnTo>
                              <a:lnTo>
                                <a:pt x="2038" y="2305"/>
                              </a:lnTo>
                              <a:lnTo>
                                <a:pt x="2023" y="2277"/>
                              </a:lnTo>
                              <a:lnTo>
                                <a:pt x="2005" y="2252"/>
                              </a:lnTo>
                              <a:lnTo>
                                <a:pt x="1986" y="2228"/>
                              </a:lnTo>
                              <a:lnTo>
                                <a:pt x="1965" y="2206"/>
                              </a:lnTo>
                              <a:lnTo>
                                <a:pt x="1943" y="2186"/>
                              </a:lnTo>
                              <a:lnTo>
                                <a:pt x="1920" y="2167"/>
                              </a:lnTo>
                              <a:lnTo>
                                <a:pt x="1895" y="2151"/>
                              </a:lnTo>
                              <a:lnTo>
                                <a:pt x="1870" y="2134"/>
                              </a:lnTo>
                              <a:lnTo>
                                <a:pt x="1843" y="2120"/>
                              </a:lnTo>
                              <a:lnTo>
                                <a:pt x="1816" y="2108"/>
                              </a:lnTo>
                              <a:lnTo>
                                <a:pt x="1788" y="2095"/>
                              </a:lnTo>
                              <a:lnTo>
                                <a:pt x="1758" y="2085"/>
                              </a:lnTo>
                              <a:lnTo>
                                <a:pt x="1728" y="2075"/>
                              </a:lnTo>
                              <a:lnTo>
                                <a:pt x="1696" y="2068"/>
                              </a:lnTo>
                              <a:lnTo>
                                <a:pt x="1665" y="2060"/>
                              </a:lnTo>
                              <a:lnTo>
                                <a:pt x="1633" y="2054"/>
                              </a:lnTo>
                              <a:lnTo>
                                <a:pt x="1600" y="2049"/>
                              </a:lnTo>
                              <a:lnTo>
                                <a:pt x="1567" y="2044"/>
                              </a:lnTo>
                              <a:lnTo>
                                <a:pt x="1533" y="2041"/>
                              </a:lnTo>
                              <a:lnTo>
                                <a:pt x="1499" y="2039"/>
                              </a:lnTo>
                              <a:lnTo>
                                <a:pt x="1466" y="2037"/>
                              </a:lnTo>
                              <a:lnTo>
                                <a:pt x="1431" y="2036"/>
                              </a:lnTo>
                              <a:lnTo>
                                <a:pt x="1397" y="2034"/>
                              </a:lnTo>
                              <a:lnTo>
                                <a:pt x="1362" y="2034"/>
                              </a:lnTo>
                              <a:lnTo>
                                <a:pt x="729" y="2034"/>
                              </a:lnTo>
                              <a:lnTo>
                                <a:pt x="729" y="30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75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1660" cy="581025"/>
                        </a:xfrm>
                        <a:custGeom>
                          <a:avLst/>
                          <a:gdLst>
                            <a:gd name="T0" fmla="*/ 3290 w 7328"/>
                            <a:gd name="T1" fmla="*/ 19 h 7320"/>
                            <a:gd name="T2" fmla="*/ 2748 w 7328"/>
                            <a:gd name="T3" fmla="*/ 115 h 7320"/>
                            <a:gd name="T4" fmla="*/ 2238 w 7328"/>
                            <a:gd name="T5" fmla="*/ 287 h 7320"/>
                            <a:gd name="T6" fmla="*/ 1764 w 7328"/>
                            <a:gd name="T7" fmla="*/ 530 h 7320"/>
                            <a:gd name="T8" fmla="*/ 1333 w 7328"/>
                            <a:gd name="T9" fmla="*/ 836 h 7320"/>
                            <a:gd name="T10" fmla="*/ 951 w 7328"/>
                            <a:gd name="T11" fmla="*/ 1199 h 7320"/>
                            <a:gd name="T12" fmla="*/ 626 w 7328"/>
                            <a:gd name="T13" fmla="*/ 1614 h 7320"/>
                            <a:gd name="T14" fmla="*/ 361 w 7328"/>
                            <a:gd name="T15" fmla="*/ 2073 h 7320"/>
                            <a:gd name="T16" fmla="*/ 164 w 7328"/>
                            <a:gd name="T17" fmla="*/ 2571 h 7320"/>
                            <a:gd name="T18" fmla="*/ 42 w 7328"/>
                            <a:gd name="T19" fmla="*/ 3102 h 7320"/>
                            <a:gd name="T20" fmla="*/ 0 w 7328"/>
                            <a:gd name="T21" fmla="*/ 3659 h 7320"/>
                            <a:gd name="T22" fmla="*/ 42 w 7328"/>
                            <a:gd name="T23" fmla="*/ 4217 h 7320"/>
                            <a:gd name="T24" fmla="*/ 164 w 7328"/>
                            <a:gd name="T25" fmla="*/ 4748 h 7320"/>
                            <a:gd name="T26" fmla="*/ 361 w 7328"/>
                            <a:gd name="T27" fmla="*/ 5246 h 7320"/>
                            <a:gd name="T28" fmla="*/ 626 w 7328"/>
                            <a:gd name="T29" fmla="*/ 5706 h 7320"/>
                            <a:gd name="T30" fmla="*/ 951 w 7328"/>
                            <a:gd name="T31" fmla="*/ 6121 h 7320"/>
                            <a:gd name="T32" fmla="*/ 1333 w 7328"/>
                            <a:gd name="T33" fmla="*/ 6484 h 7320"/>
                            <a:gd name="T34" fmla="*/ 1764 w 7328"/>
                            <a:gd name="T35" fmla="*/ 6790 h 7320"/>
                            <a:gd name="T36" fmla="*/ 2238 w 7328"/>
                            <a:gd name="T37" fmla="*/ 7032 h 7320"/>
                            <a:gd name="T38" fmla="*/ 2748 w 7328"/>
                            <a:gd name="T39" fmla="*/ 7205 h 7320"/>
                            <a:gd name="T40" fmla="*/ 3290 w 7328"/>
                            <a:gd name="T41" fmla="*/ 7301 h 7320"/>
                            <a:gd name="T42" fmla="*/ 3854 w 7328"/>
                            <a:gd name="T43" fmla="*/ 7316 h 7320"/>
                            <a:gd name="T44" fmla="*/ 4403 w 7328"/>
                            <a:gd name="T45" fmla="*/ 7246 h 7320"/>
                            <a:gd name="T46" fmla="*/ 4925 w 7328"/>
                            <a:gd name="T47" fmla="*/ 7098 h 7320"/>
                            <a:gd name="T48" fmla="*/ 5411 w 7328"/>
                            <a:gd name="T49" fmla="*/ 6878 h 7320"/>
                            <a:gd name="T50" fmla="*/ 5856 w 7328"/>
                            <a:gd name="T51" fmla="*/ 6593 h 7320"/>
                            <a:gd name="T52" fmla="*/ 6255 w 7328"/>
                            <a:gd name="T53" fmla="*/ 6248 h 7320"/>
                            <a:gd name="T54" fmla="*/ 6600 w 7328"/>
                            <a:gd name="T55" fmla="*/ 5850 h 7320"/>
                            <a:gd name="T56" fmla="*/ 6886 w 7328"/>
                            <a:gd name="T57" fmla="*/ 5404 h 7320"/>
                            <a:gd name="T58" fmla="*/ 7106 w 7328"/>
                            <a:gd name="T59" fmla="*/ 4918 h 7320"/>
                            <a:gd name="T60" fmla="*/ 7254 w 7328"/>
                            <a:gd name="T61" fmla="*/ 4397 h 7320"/>
                            <a:gd name="T62" fmla="*/ 7324 w 7328"/>
                            <a:gd name="T63" fmla="*/ 3848 h 7320"/>
                            <a:gd name="T64" fmla="*/ 7309 w 7328"/>
                            <a:gd name="T65" fmla="*/ 3286 h 7320"/>
                            <a:gd name="T66" fmla="*/ 7213 w 7328"/>
                            <a:gd name="T67" fmla="*/ 2745 h 7320"/>
                            <a:gd name="T68" fmla="*/ 7040 w 7328"/>
                            <a:gd name="T69" fmla="*/ 2235 h 7320"/>
                            <a:gd name="T70" fmla="*/ 6798 w 7328"/>
                            <a:gd name="T71" fmla="*/ 1762 h 7320"/>
                            <a:gd name="T72" fmla="*/ 6491 w 7328"/>
                            <a:gd name="T73" fmla="*/ 1331 h 7320"/>
                            <a:gd name="T74" fmla="*/ 6128 w 7328"/>
                            <a:gd name="T75" fmla="*/ 951 h 7320"/>
                            <a:gd name="T76" fmla="*/ 5713 w 7328"/>
                            <a:gd name="T77" fmla="*/ 625 h 7320"/>
                            <a:gd name="T78" fmla="*/ 5254 w 7328"/>
                            <a:gd name="T79" fmla="*/ 361 h 7320"/>
                            <a:gd name="T80" fmla="*/ 4754 w 7328"/>
                            <a:gd name="T81" fmla="*/ 164 h 7320"/>
                            <a:gd name="T82" fmla="*/ 4222 w 7328"/>
                            <a:gd name="T83" fmla="*/ 42 h 7320"/>
                            <a:gd name="T84" fmla="*/ 3665 w 7328"/>
                            <a:gd name="T85" fmla="*/ 0 h 7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7328" h="7320">
                              <a:moveTo>
                                <a:pt x="3665" y="0"/>
                              </a:moveTo>
                              <a:lnTo>
                                <a:pt x="3477" y="4"/>
                              </a:lnTo>
                              <a:lnTo>
                                <a:pt x="3290" y="19"/>
                              </a:lnTo>
                              <a:lnTo>
                                <a:pt x="3107" y="42"/>
                              </a:lnTo>
                              <a:lnTo>
                                <a:pt x="2926" y="74"/>
                              </a:lnTo>
                              <a:lnTo>
                                <a:pt x="2748" y="115"/>
                              </a:lnTo>
                              <a:lnTo>
                                <a:pt x="2574" y="164"/>
                              </a:lnTo>
                              <a:lnTo>
                                <a:pt x="2404" y="222"/>
                              </a:lnTo>
                              <a:lnTo>
                                <a:pt x="2238" y="287"/>
                              </a:lnTo>
                              <a:lnTo>
                                <a:pt x="2076" y="361"/>
                              </a:lnTo>
                              <a:lnTo>
                                <a:pt x="1917" y="441"/>
                              </a:lnTo>
                              <a:lnTo>
                                <a:pt x="1764" y="530"/>
                              </a:lnTo>
                              <a:lnTo>
                                <a:pt x="1615" y="625"/>
                              </a:lnTo>
                              <a:lnTo>
                                <a:pt x="1472" y="727"/>
                              </a:lnTo>
                              <a:lnTo>
                                <a:pt x="1333" y="836"/>
                              </a:lnTo>
                              <a:lnTo>
                                <a:pt x="1200" y="951"/>
                              </a:lnTo>
                              <a:lnTo>
                                <a:pt x="1073" y="1072"/>
                              </a:lnTo>
                              <a:lnTo>
                                <a:pt x="951" y="1199"/>
                              </a:lnTo>
                              <a:lnTo>
                                <a:pt x="837" y="1331"/>
                              </a:lnTo>
                              <a:lnTo>
                                <a:pt x="728" y="1470"/>
                              </a:lnTo>
                              <a:lnTo>
                                <a:pt x="626" y="1614"/>
                              </a:lnTo>
                              <a:lnTo>
                                <a:pt x="531" y="1762"/>
                              </a:lnTo>
                              <a:lnTo>
                                <a:pt x="442" y="1916"/>
                              </a:lnTo>
                              <a:lnTo>
                                <a:pt x="361" y="2073"/>
                              </a:lnTo>
                              <a:lnTo>
                                <a:pt x="287" y="2235"/>
                              </a:lnTo>
                              <a:lnTo>
                                <a:pt x="222" y="2401"/>
                              </a:lnTo>
                              <a:lnTo>
                                <a:pt x="164" y="2571"/>
                              </a:lnTo>
                              <a:lnTo>
                                <a:pt x="115" y="2745"/>
                              </a:lnTo>
                              <a:lnTo>
                                <a:pt x="74" y="2922"/>
                              </a:lnTo>
                              <a:lnTo>
                                <a:pt x="42" y="3102"/>
                              </a:lnTo>
                              <a:lnTo>
                                <a:pt x="19" y="3286"/>
                              </a:lnTo>
                              <a:lnTo>
                                <a:pt x="4" y="3471"/>
                              </a:lnTo>
                              <a:lnTo>
                                <a:pt x="0" y="3659"/>
                              </a:lnTo>
                              <a:lnTo>
                                <a:pt x="4" y="3848"/>
                              </a:lnTo>
                              <a:lnTo>
                                <a:pt x="19" y="4034"/>
                              </a:lnTo>
                              <a:lnTo>
                                <a:pt x="42" y="4217"/>
                              </a:lnTo>
                              <a:lnTo>
                                <a:pt x="74" y="4397"/>
                              </a:lnTo>
                              <a:lnTo>
                                <a:pt x="115" y="4574"/>
                              </a:lnTo>
                              <a:lnTo>
                                <a:pt x="164" y="4748"/>
                              </a:lnTo>
                              <a:lnTo>
                                <a:pt x="222" y="4918"/>
                              </a:lnTo>
                              <a:lnTo>
                                <a:pt x="287" y="5084"/>
                              </a:lnTo>
                              <a:lnTo>
                                <a:pt x="361" y="5246"/>
                              </a:lnTo>
                              <a:lnTo>
                                <a:pt x="442" y="5404"/>
                              </a:lnTo>
                              <a:lnTo>
                                <a:pt x="531" y="5557"/>
                              </a:lnTo>
                              <a:lnTo>
                                <a:pt x="626" y="5706"/>
                              </a:lnTo>
                              <a:lnTo>
                                <a:pt x="728" y="5850"/>
                              </a:lnTo>
                              <a:lnTo>
                                <a:pt x="837" y="5987"/>
                              </a:lnTo>
                              <a:lnTo>
                                <a:pt x="951" y="6121"/>
                              </a:lnTo>
                              <a:lnTo>
                                <a:pt x="1073" y="6248"/>
                              </a:lnTo>
                              <a:lnTo>
                                <a:pt x="1200" y="6369"/>
                              </a:lnTo>
                              <a:lnTo>
                                <a:pt x="1333" y="6484"/>
                              </a:lnTo>
                              <a:lnTo>
                                <a:pt x="1472" y="6593"/>
                              </a:lnTo>
                              <a:lnTo>
                                <a:pt x="1615" y="6695"/>
                              </a:lnTo>
                              <a:lnTo>
                                <a:pt x="1764" y="6790"/>
                              </a:lnTo>
                              <a:lnTo>
                                <a:pt x="1917" y="6878"/>
                              </a:lnTo>
                              <a:lnTo>
                                <a:pt x="2076" y="6959"/>
                              </a:lnTo>
                              <a:lnTo>
                                <a:pt x="2238" y="7032"/>
                              </a:lnTo>
                              <a:lnTo>
                                <a:pt x="2404" y="7098"/>
                              </a:lnTo>
                              <a:lnTo>
                                <a:pt x="2574" y="7156"/>
                              </a:lnTo>
                              <a:lnTo>
                                <a:pt x="2748" y="7205"/>
                              </a:lnTo>
                              <a:lnTo>
                                <a:pt x="2926" y="7246"/>
                              </a:lnTo>
                              <a:lnTo>
                                <a:pt x="3107" y="7278"/>
                              </a:lnTo>
                              <a:lnTo>
                                <a:pt x="3290" y="7301"/>
                              </a:lnTo>
                              <a:lnTo>
                                <a:pt x="3477" y="7316"/>
                              </a:lnTo>
                              <a:lnTo>
                                <a:pt x="3665" y="7320"/>
                              </a:lnTo>
                              <a:lnTo>
                                <a:pt x="3854" y="7316"/>
                              </a:lnTo>
                              <a:lnTo>
                                <a:pt x="4039" y="7301"/>
                              </a:lnTo>
                              <a:lnTo>
                                <a:pt x="4222" y="7278"/>
                              </a:lnTo>
                              <a:lnTo>
                                <a:pt x="4403" y="7246"/>
                              </a:lnTo>
                              <a:lnTo>
                                <a:pt x="4581" y="7205"/>
                              </a:lnTo>
                              <a:lnTo>
                                <a:pt x="4754" y="7156"/>
                              </a:lnTo>
                              <a:lnTo>
                                <a:pt x="4925" y="7098"/>
                              </a:lnTo>
                              <a:lnTo>
                                <a:pt x="5090" y="7032"/>
                              </a:lnTo>
                              <a:lnTo>
                                <a:pt x="5254" y="6959"/>
                              </a:lnTo>
                              <a:lnTo>
                                <a:pt x="5411" y="6878"/>
                              </a:lnTo>
                              <a:lnTo>
                                <a:pt x="5564" y="6790"/>
                              </a:lnTo>
                              <a:lnTo>
                                <a:pt x="5713" y="6695"/>
                              </a:lnTo>
                              <a:lnTo>
                                <a:pt x="5856" y="6593"/>
                              </a:lnTo>
                              <a:lnTo>
                                <a:pt x="5995" y="6484"/>
                              </a:lnTo>
                              <a:lnTo>
                                <a:pt x="6128" y="6369"/>
                              </a:lnTo>
                              <a:lnTo>
                                <a:pt x="6255" y="6248"/>
                              </a:lnTo>
                              <a:lnTo>
                                <a:pt x="6377" y="6121"/>
                              </a:lnTo>
                              <a:lnTo>
                                <a:pt x="6491" y="5987"/>
                              </a:lnTo>
                              <a:lnTo>
                                <a:pt x="6600" y="5850"/>
                              </a:lnTo>
                              <a:lnTo>
                                <a:pt x="6702" y="5706"/>
                              </a:lnTo>
                              <a:lnTo>
                                <a:pt x="6798" y="5557"/>
                              </a:lnTo>
                              <a:lnTo>
                                <a:pt x="6886" y="5404"/>
                              </a:lnTo>
                              <a:lnTo>
                                <a:pt x="6966" y="5246"/>
                              </a:lnTo>
                              <a:lnTo>
                                <a:pt x="7040" y="5084"/>
                              </a:lnTo>
                              <a:lnTo>
                                <a:pt x="7106" y="4918"/>
                              </a:lnTo>
                              <a:lnTo>
                                <a:pt x="7163" y="4748"/>
                              </a:lnTo>
                              <a:lnTo>
                                <a:pt x="7213" y="4574"/>
                              </a:lnTo>
                              <a:lnTo>
                                <a:pt x="7254" y="4397"/>
                              </a:lnTo>
                              <a:lnTo>
                                <a:pt x="7286" y="4217"/>
                              </a:lnTo>
                              <a:lnTo>
                                <a:pt x="7309" y="4034"/>
                              </a:lnTo>
                              <a:lnTo>
                                <a:pt x="7324" y="3848"/>
                              </a:lnTo>
                              <a:lnTo>
                                <a:pt x="7328" y="3659"/>
                              </a:lnTo>
                              <a:lnTo>
                                <a:pt x="7324" y="3471"/>
                              </a:lnTo>
                              <a:lnTo>
                                <a:pt x="7309" y="3286"/>
                              </a:lnTo>
                              <a:lnTo>
                                <a:pt x="7286" y="3102"/>
                              </a:lnTo>
                              <a:lnTo>
                                <a:pt x="7254" y="2922"/>
                              </a:lnTo>
                              <a:lnTo>
                                <a:pt x="7213" y="2745"/>
                              </a:lnTo>
                              <a:lnTo>
                                <a:pt x="7163" y="2571"/>
                              </a:lnTo>
                              <a:lnTo>
                                <a:pt x="7106" y="2401"/>
                              </a:lnTo>
                              <a:lnTo>
                                <a:pt x="7040" y="2235"/>
                              </a:lnTo>
                              <a:lnTo>
                                <a:pt x="6966" y="2073"/>
                              </a:lnTo>
                              <a:lnTo>
                                <a:pt x="6886" y="1916"/>
                              </a:lnTo>
                              <a:lnTo>
                                <a:pt x="6798" y="1762"/>
                              </a:lnTo>
                              <a:lnTo>
                                <a:pt x="6702" y="1614"/>
                              </a:lnTo>
                              <a:lnTo>
                                <a:pt x="6600" y="1470"/>
                              </a:lnTo>
                              <a:lnTo>
                                <a:pt x="6491" y="1331"/>
                              </a:lnTo>
                              <a:lnTo>
                                <a:pt x="6377" y="1199"/>
                              </a:lnTo>
                              <a:lnTo>
                                <a:pt x="6255" y="1072"/>
                              </a:lnTo>
                              <a:lnTo>
                                <a:pt x="6128" y="951"/>
                              </a:lnTo>
                              <a:lnTo>
                                <a:pt x="5995" y="836"/>
                              </a:lnTo>
                              <a:lnTo>
                                <a:pt x="5856" y="727"/>
                              </a:lnTo>
                              <a:lnTo>
                                <a:pt x="5713" y="625"/>
                              </a:lnTo>
                              <a:lnTo>
                                <a:pt x="5564" y="530"/>
                              </a:lnTo>
                              <a:lnTo>
                                <a:pt x="5411" y="441"/>
                              </a:lnTo>
                              <a:lnTo>
                                <a:pt x="5254" y="361"/>
                              </a:lnTo>
                              <a:lnTo>
                                <a:pt x="5090" y="287"/>
                              </a:lnTo>
                              <a:lnTo>
                                <a:pt x="4925" y="222"/>
                              </a:lnTo>
                              <a:lnTo>
                                <a:pt x="4754" y="164"/>
                              </a:lnTo>
                              <a:lnTo>
                                <a:pt x="4581" y="115"/>
                              </a:lnTo>
                              <a:lnTo>
                                <a:pt x="4403" y="74"/>
                              </a:lnTo>
                              <a:lnTo>
                                <a:pt x="4222" y="42"/>
                              </a:lnTo>
                              <a:lnTo>
                                <a:pt x="4039" y="19"/>
                              </a:lnTo>
                              <a:lnTo>
                                <a:pt x="3854" y="4"/>
                              </a:lnTo>
                              <a:lnTo>
                                <a:pt x="36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0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 noEditPoints="1"/>
                      </wps:cNvSpPr>
                      <wps:spPr bwMode="auto">
                        <a:xfrm>
                          <a:off x="29210" y="201930"/>
                          <a:ext cx="354965" cy="178435"/>
                        </a:xfrm>
                        <a:custGeom>
                          <a:avLst/>
                          <a:gdLst>
                            <a:gd name="T0" fmla="*/ 1040 w 4466"/>
                            <a:gd name="T1" fmla="*/ 2252 h 2252"/>
                            <a:gd name="T2" fmla="*/ 3175 w 4466"/>
                            <a:gd name="T3" fmla="*/ 2240 h 2252"/>
                            <a:gd name="T4" fmla="*/ 2946 w 4466"/>
                            <a:gd name="T5" fmla="*/ 2194 h 2252"/>
                            <a:gd name="T6" fmla="*/ 2736 w 4466"/>
                            <a:gd name="T7" fmla="*/ 2105 h 2252"/>
                            <a:gd name="T8" fmla="*/ 2548 w 4466"/>
                            <a:gd name="T9" fmla="*/ 1980 h 2252"/>
                            <a:gd name="T10" fmla="*/ 2389 w 4466"/>
                            <a:gd name="T11" fmla="*/ 1821 h 2252"/>
                            <a:gd name="T12" fmla="*/ 2263 w 4466"/>
                            <a:gd name="T13" fmla="*/ 1634 h 2252"/>
                            <a:gd name="T14" fmla="*/ 2174 w 4466"/>
                            <a:gd name="T15" fmla="*/ 1425 h 2252"/>
                            <a:gd name="T16" fmla="*/ 2128 w 4466"/>
                            <a:gd name="T17" fmla="*/ 1195 h 2252"/>
                            <a:gd name="T18" fmla="*/ 2124 w 4466"/>
                            <a:gd name="T19" fmla="*/ 997 h 2252"/>
                            <a:gd name="T20" fmla="*/ 2145 w 4466"/>
                            <a:gd name="T21" fmla="*/ 843 h 2252"/>
                            <a:gd name="T22" fmla="*/ 2185 w 4466"/>
                            <a:gd name="T23" fmla="*/ 696 h 2252"/>
                            <a:gd name="T24" fmla="*/ 2243 w 4466"/>
                            <a:gd name="T25" fmla="*/ 557 h 2252"/>
                            <a:gd name="T26" fmla="*/ 3605 w 4466"/>
                            <a:gd name="T27" fmla="*/ 0 h 2252"/>
                            <a:gd name="T28" fmla="*/ 3039 w 4466"/>
                            <a:gd name="T29" fmla="*/ 989 h 2252"/>
                            <a:gd name="T30" fmla="*/ 3025 w 4466"/>
                            <a:gd name="T31" fmla="*/ 1058 h 2252"/>
                            <a:gd name="T32" fmla="*/ 3028 w 4466"/>
                            <a:gd name="T33" fmla="*/ 1116 h 2252"/>
                            <a:gd name="T34" fmla="*/ 3041 w 4466"/>
                            <a:gd name="T35" fmla="*/ 1168 h 2252"/>
                            <a:gd name="T36" fmla="*/ 3064 w 4466"/>
                            <a:gd name="T37" fmla="*/ 1216 h 2252"/>
                            <a:gd name="T38" fmla="*/ 3095 w 4466"/>
                            <a:gd name="T39" fmla="*/ 1258 h 2252"/>
                            <a:gd name="T40" fmla="*/ 3133 w 4466"/>
                            <a:gd name="T41" fmla="*/ 1293 h 2252"/>
                            <a:gd name="T42" fmla="*/ 3178 w 4466"/>
                            <a:gd name="T43" fmla="*/ 1320 h 2252"/>
                            <a:gd name="T44" fmla="*/ 3228 w 4466"/>
                            <a:gd name="T45" fmla="*/ 1338 h 2252"/>
                            <a:gd name="T46" fmla="*/ 3281 w 4466"/>
                            <a:gd name="T47" fmla="*/ 1347 h 2252"/>
                            <a:gd name="T48" fmla="*/ 3336 w 4466"/>
                            <a:gd name="T49" fmla="*/ 1344 h 2252"/>
                            <a:gd name="T50" fmla="*/ 3387 w 4466"/>
                            <a:gd name="T51" fmla="*/ 1330 h 2252"/>
                            <a:gd name="T52" fmla="*/ 3435 w 4466"/>
                            <a:gd name="T53" fmla="*/ 1308 h 2252"/>
                            <a:gd name="T54" fmla="*/ 3476 w 4466"/>
                            <a:gd name="T55" fmla="*/ 1276 h 2252"/>
                            <a:gd name="T56" fmla="*/ 3512 w 4466"/>
                            <a:gd name="T57" fmla="*/ 1238 h 2252"/>
                            <a:gd name="T58" fmla="*/ 3538 w 4466"/>
                            <a:gd name="T59" fmla="*/ 1193 h 2252"/>
                            <a:gd name="T60" fmla="*/ 3557 w 4466"/>
                            <a:gd name="T61" fmla="*/ 1143 h 2252"/>
                            <a:gd name="T62" fmla="*/ 3565 w 4466"/>
                            <a:gd name="T63" fmla="*/ 1090 h 2252"/>
                            <a:gd name="T64" fmla="*/ 3556 w 4466"/>
                            <a:gd name="T65" fmla="*/ 1004 h 2252"/>
                            <a:gd name="T66" fmla="*/ 3516 w 4466"/>
                            <a:gd name="T67" fmla="*/ 921 h 2252"/>
                            <a:gd name="T68" fmla="*/ 3452 w 4466"/>
                            <a:gd name="T69" fmla="*/ 856 h 2252"/>
                            <a:gd name="T70" fmla="*/ 3368 w 4466"/>
                            <a:gd name="T71" fmla="*/ 816 h 2252"/>
                            <a:gd name="T72" fmla="*/ 3874 w 4466"/>
                            <a:gd name="T73" fmla="*/ 57 h 2252"/>
                            <a:gd name="T74" fmla="*/ 4009 w 4466"/>
                            <a:gd name="T75" fmla="*/ 147 h 2252"/>
                            <a:gd name="T76" fmla="*/ 4130 w 4466"/>
                            <a:gd name="T77" fmla="*/ 255 h 2252"/>
                            <a:gd name="T78" fmla="*/ 4235 w 4466"/>
                            <a:gd name="T79" fmla="*/ 378 h 2252"/>
                            <a:gd name="T80" fmla="*/ 4323 w 4466"/>
                            <a:gd name="T81" fmla="*/ 514 h 2252"/>
                            <a:gd name="T82" fmla="*/ 4391 w 4466"/>
                            <a:gd name="T83" fmla="*/ 663 h 2252"/>
                            <a:gd name="T84" fmla="*/ 4439 w 4466"/>
                            <a:gd name="T85" fmla="*/ 821 h 2252"/>
                            <a:gd name="T86" fmla="*/ 4463 w 4466"/>
                            <a:gd name="T87" fmla="*/ 989 h 2252"/>
                            <a:gd name="T88" fmla="*/ 4461 w 4466"/>
                            <a:gd name="T89" fmla="*/ 1195 h 2252"/>
                            <a:gd name="T90" fmla="*/ 4413 w 4466"/>
                            <a:gd name="T91" fmla="*/ 1425 h 2252"/>
                            <a:gd name="T92" fmla="*/ 4324 w 4466"/>
                            <a:gd name="T93" fmla="*/ 1634 h 2252"/>
                            <a:gd name="T94" fmla="*/ 4199 w 4466"/>
                            <a:gd name="T95" fmla="*/ 1821 h 2252"/>
                            <a:gd name="T96" fmla="*/ 4040 w 4466"/>
                            <a:gd name="T97" fmla="*/ 1980 h 2252"/>
                            <a:gd name="T98" fmla="*/ 3852 w 4466"/>
                            <a:gd name="T99" fmla="*/ 2105 h 2252"/>
                            <a:gd name="T100" fmla="*/ 3643 w 4466"/>
                            <a:gd name="T101" fmla="*/ 2194 h 2252"/>
                            <a:gd name="T102" fmla="*/ 3415 w 4466"/>
                            <a:gd name="T103" fmla="*/ 2240 h 2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466" h="2252">
                              <a:moveTo>
                                <a:pt x="0" y="2252"/>
                              </a:moveTo>
                              <a:lnTo>
                                <a:pt x="1299" y="1"/>
                              </a:lnTo>
                              <a:lnTo>
                                <a:pt x="2344" y="1"/>
                              </a:lnTo>
                              <a:lnTo>
                                <a:pt x="1040" y="2252"/>
                              </a:lnTo>
                              <a:lnTo>
                                <a:pt x="0" y="2252"/>
                              </a:lnTo>
                              <a:close/>
                              <a:moveTo>
                                <a:pt x="3295" y="2246"/>
                              </a:moveTo>
                              <a:lnTo>
                                <a:pt x="3234" y="2245"/>
                              </a:lnTo>
                              <a:lnTo>
                                <a:pt x="3175" y="2240"/>
                              </a:lnTo>
                              <a:lnTo>
                                <a:pt x="3117" y="2233"/>
                              </a:lnTo>
                              <a:lnTo>
                                <a:pt x="3059" y="2223"/>
                              </a:lnTo>
                              <a:lnTo>
                                <a:pt x="3001" y="2209"/>
                              </a:lnTo>
                              <a:lnTo>
                                <a:pt x="2946" y="2194"/>
                              </a:lnTo>
                              <a:lnTo>
                                <a:pt x="2891" y="2175"/>
                              </a:lnTo>
                              <a:lnTo>
                                <a:pt x="2838" y="2154"/>
                              </a:lnTo>
                              <a:lnTo>
                                <a:pt x="2786" y="2131"/>
                              </a:lnTo>
                              <a:lnTo>
                                <a:pt x="2736" y="2105"/>
                              </a:lnTo>
                              <a:lnTo>
                                <a:pt x="2686" y="2077"/>
                              </a:lnTo>
                              <a:lnTo>
                                <a:pt x="2638" y="2046"/>
                              </a:lnTo>
                              <a:lnTo>
                                <a:pt x="2593" y="2014"/>
                              </a:lnTo>
                              <a:lnTo>
                                <a:pt x="2548" y="1980"/>
                              </a:lnTo>
                              <a:lnTo>
                                <a:pt x="2506" y="1942"/>
                              </a:lnTo>
                              <a:lnTo>
                                <a:pt x="2465" y="1903"/>
                              </a:lnTo>
                              <a:lnTo>
                                <a:pt x="2426" y="1864"/>
                              </a:lnTo>
                              <a:lnTo>
                                <a:pt x="2389" y="1821"/>
                              </a:lnTo>
                              <a:lnTo>
                                <a:pt x="2354" y="1777"/>
                              </a:lnTo>
                              <a:lnTo>
                                <a:pt x="2322" y="1730"/>
                              </a:lnTo>
                              <a:lnTo>
                                <a:pt x="2291" y="1683"/>
                              </a:lnTo>
                              <a:lnTo>
                                <a:pt x="2263" y="1634"/>
                              </a:lnTo>
                              <a:lnTo>
                                <a:pt x="2237" y="1584"/>
                              </a:lnTo>
                              <a:lnTo>
                                <a:pt x="2214" y="1532"/>
                              </a:lnTo>
                              <a:lnTo>
                                <a:pt x="2193" y="1479"/>
                              </a:lnTo>
                              <a:lnTo>
                                <a:pt x="2174" y="1425"/>
                              </a:lnTo>
                              <a:lnTo>
                                <a:pt x="2159" y="1369"/>
                              </a:lnTo>
                              <a:lnTo>
                                <a:pt x="2145" y="1313"/>
                              </a:lnTo>
                              <a:lnTo>
                                <a:pt x="2135" y="1254"/>
                              </a:lnTo>
                              <a:lnTo>
                                <a:pt x="2128" y="1195"/>
                              </a:lnTo>
                              <a:lnTo>
                                <a:pt x="2123" y="1136"/>
                              </a:lnTo>
                              <a:lnTo>
                                <a:pt x="2122" y="1075"/>
                              </a:lnTo>
                              <a:lnTo>
                                <a:pt x="2122" y="1037"/>
                              </a:lnTo>
                              <a:lnTo>
                                <a:pt x="2124" y="997"/>
                              </a:lnTo>
                              <a:lnTo>
                                <a:pt x="2128" y="958"/>
                              </a:lnTo>
                              <a:lnTo>
                                <a:pt x="2132" y="919"/>
                              </a:lnTo>
                              <a:lnTo>
                                <a:pt x="2137" y="881"/>
                              </a:lnTo>
                              <a:lnTo>
                                <a:pt x="2145" y="843"/>
                              </a:lnTo>
                              <a:lnTo>
                                <a:pt x="2153" y="806"/>
                              </a:lnTo>
                              <a:lnTo>
                                <a:pt x="2163" y="768"/>
                              </a:lnTo>
                              <a:lnTo>
                                <a:pt x="2173" y="732"/>
                              </a:lnTo>
                              <a:lnTo>
                                <a:pt x="2185" y="696"/>
                              </a:lnTo>
                              <a:lnTo>
                                <a:pt x="2197" y="661"/>
                              </a:lnTo>
                              <a:lnTo>
                                <a:pt x="2212" y="625"/>
                              </a:lnTo>
                              <a:lnTo>
                                <a:pt x="2226" y="591"/>
                              </a:lnTo>
                              <a:lnTo>
                                <a:pt x="2243" y="557"/>
                              </a:lnTo>
                              <a:lnTo>
                                <a:pt x="2260" y="523"/>
                              </a:lnTo>
                              <a:lnTo>
                                <a:pt x="2278" y="491"/>
                              </a:lnTo>
                              <a:lnTo>
                                <a:pt x="2564" y="0"/>
                              </a:lnTo>
                              <a:lnTo>
                                <a:pt x="3605" y="0"/>
                              </a:lnTo>
                              <a:lnTo>
                                <a:pt x="3061" y="941"/>
                              </a:lnTo>
                              <a:lnTo>
                                <a:pt x="3052" y="956"/>
                              </a:lnTo>
                              <a:lnTo>
                                <a:pt x="3045" y="972"/>
                              </a:lnTo>
                              <a:lnTo>
                                <a:pt x="3039" y="989"/>
                              </a:lnTo>
                              <a:lnTo>
                                <a:pt x="3034" y="1005"/>
                              </a:lnTo>
                              <a:lnTo>
                                <a:pt x="3030" y="1023"/>
                              </a:lnTo>
                              <a:lnTo>
                                <a:pt x="3027" y="1040"/>
                              </a:lnTo>
                              <a:lnTo>
                                <a:pt x="3025" y="1058"/>
                              </a:lnTo>
                              <a:lnTo>
                                <a:pt x="3024" y="1075"/>
                              </a:lnTo>
                              <a:lnTo>
                                <a:pt x="3025" y="1090"/>
                              </a:lnTo>
                              <a:lnTo>
                                <a:pt x="3027" y="1103"/>
                              </a:lnTo>
                              <a:lnTo>
                                <a:pt x="3028" y="1116"/>
                              </a:lnTo>
                              <a:lnTo>
                                <a:pt x="3030" y="1130"/>
                              </a:lnTo>
                              <a:lnTo>
                                <a:pt x="3033" y="1143"/>
                              </a:lnTo>
                              <a:lnTo>
                                <a:pt x="3037" y="1156"/>
                              </a:lnTo>
                              <a:lnTo>
                                <a:pt x="3041" y="1168"/>
                              </a:lnTo>
                              <a:lnTo>
                                <a:pt x="3045" y="1181"/>
                              </a:lnTo>
                              <a:lnTo>
                                <a:pt x="3051" y="1193"/>
                              </a:lnTo>
                              <a:lnTo>
                                <a:pt x="3058" y="1205"/>
                              </a:lnTo>
                              <a:lnTo>
                                <a:pt x="3064" y="1216"/>
                              </a:lnTo>
                              <a:lnTo>
                                <a:pt x="3071" y="1227"/>
                              </a:lnTo>
                              <a:lnTo>
                                <a:pt x="3079" y="1238"/>
                              </a:lnTo>
                              <a:lnTo>
                                <a:pt x="3087" y="1248"/>
                              </a:lnTo>
                              <a:lnTo>
                                <a:pt x="3095" y="1258"/>
                              </a:lnTo>
                              <a:lnTo>
                                <a:pt x="3104" y="1267"/>
                              </a:lnTo>
                              <a:lnTo>
                                <a:pt x="3113" y="1276"/>
                              </a:lnTo>
                              <a:lnTo>
                                <a:pt x="3123" y="1285"/>
                              </a:lnTo>
                              <a:lnTo>
                                <a:pt x="3133" y="1293"/>
                              </a:lnTo>
                              <a:lnTo>
                                <a:pt x="3144" y="1300"/>
                              </a:lnTo>
                              <a:lnTo>
                                <a:pt x="3155" y="1308"/>
                              </a:lnTo>
                              <a:lnTo>
                                <a:pt x="3166" y="1315"/>
                              </a:lnTo>
                              <a:lnTo>
                                <a:pt x="3178" y="1320"/>
                              </a:lnTo>
                              <a:lnTo>
                                <a:pt x="3190" y="1326"/>
                              </a:lnTo>
                              <a:lnTo>
                                <a:pt x="3202" y="1330"/>
                              </a:lnTo>
                              <a:lnTo>
                                <a:pt x="3214" y="1335"/>
                              </a:lnTo>
                              <a:lnTo>
                                <a:pt x="3228" y="1338"/>
                              </a:lnTo>
                              <a:lnTo>
                                <a:pt x="3241" y="1341"/>
                              </a:lnTo>
                              <a:lnTo>
                                <a:pt x="3254" y="1344"/>
                              </a:lnTo>
                              <a:lnTo>
                                <a:pt x="3267" y="1346"/>
                              </a:lnTo>
                              <a:lnTo>
                                <a:pt x="3281" y="1347"/>
                              </a:lnTo>
                              <a:lnTo>
                                <a:pt x="3295" y="1347"/>
                              </a:lnTo>
                              <a:lnTo>
                                <a:pt x="3309" y="1347"/>
                              </a:lnTo>
                              <a:lnTo>
                                <a:pt x="3322" y="1346"/>
                              </a:lnTo>
                              <a:lnTo>
                                <a:pt x="3336" y="1344"/>
                              </a:lnTo>
                              <a:lnTo>
                                <a:pt x="3350" y="1341"/>
                              </a:lnTo>
                              <a:lnTo>
                                <a:pt x="3362" y="1338"/>
                              </a:lnTo>
                              <a:lnTo>
                                <a:pt x="3375" y="1335"/>
                              </a:lnTo>
                              <a:lnTo>
                                <a:pt x="3387" y="1330"/>
                              </a:lnTo>
                              <a:lnTo>
                                <a:pt x="3400" y="1326"/>
                              </a:lnTo>
                              <a:lnTo>
                                <a:pt x="3412" y="1320"/>
                              </a:lnTo>
                              <a:lnTo>
                                <a:pt x="3423" y="1315"/>
                              </a:lnTo>
                              <a:lnTo>
                                <a:pt x="3435" y="1308"/>
                              </a:lnTo>
                              <a:lnTo>
                                <a:pt x="3445" y="1300"/>
                              </a:lnTo>
                              <a:lnTo>
                                <a:pt x="3456" y="1293"/>
                              </a:lnTo>
                              <a:lnTo>
                                <a:pt x="3466" y="1285"/>
                              </a:lnTo>
                              <a:lnTo>
                                <a:pt x="3476" y="1276"/>
                              </a:lnTo>
                              <a:lnTo>
                                <a:pt x="3486" y="1267"/>
                              </a:lnTo>
                              <a:lnTo>
                                <a:pt x="3495" y="1258"/>
                              </a:lnTo>
                              <a:lnTo>
                                <a:pt x="3503" y="1248"/>
                              </a:lnTo>
                              <a:lnTo>
                                <a:pt x="3512" y="1238"/>
                              </a:lnTo>
                              <a:lnTo>
                                <a:pt x="3519" y="1227"/>
                              </a:lnTo>
                              <a:lnTo>
                                <a:pt x="3526" y="1216"/>
                              </a:lnTo>
                              <a:lnTo>
                                <a:pt x="3533" y="1205"/>
                              </a:lnTo>
                              <a:lnTo>
                                <a:pt x="3538" y="1193"/>
                              </a:lnTo>
                              <a:lnTo>
                                <a:pt x="3544" y="1181"/>
                              </a:lnTo>
                              <a:lnTo>
                                <a:pt x="3549" y="1168"/>
                              </a:lnTo>
                              <a:lnTo>
                                <a:pt x="3553" y="1156"/>
                              </a:lnTo>
                              <a:lnTo>
                                <a:pt x="3557" y="1143"/>
                              </a:lnTo>
                              <a:lnTo>
                                <a:pt x="3559" y="1130"/>
                              </a:lnTo>
                              <a:lnTo>
                                <a:pt x="3563" y="1116"/>
                              </a:lnTo>
                              <a:lnTo>
                                <a:pt x="3564" y="1103"/>
                              </a:lnTo>
                              <a:lnTo>
                                <a:pt x="3565" y="1090"/>
                              </a:lnTo>
                              <a:lnTo>
                                <a:pt x="3565" y="1075"/>
                              </a:lnTo>
                              <a:lnTo>
                                <a:pt x="3565" y="1051"/>
                              </a:lnTo>
                              <a:lnTo>
                                <a:pt x="3562" y="1028"/>
                              </a:lnTo>
                              <a:lnTo>
                                <a:pt x="3556" y="1004"/>
                              </a:lnTo>
                              <a:lnTo>
                                <a:pt x="3548" y="982"/>
                              </a:lnTo>
                              <a:lnTo>
                                <a:pt x="3539" y="961"/>
                              </a:lnTo>
                              <a:lnTo>
                                <a:pt x="3528" y="940"/>
                              </a:lnTo>
                              <a:lnTo>
                                <a:pt x="3516" y="921"/>
                              </a:lnTo>
                              <a:lnTo>
                                <a:pt x="3503" y="902"/>
                              </a:lnTo>
                              <a:lnTo>
                                <a:pt x="3487" y="886"/>
                              </a:lnTo>
                              <a:lnTo>
                                <a:pt x="3469" y="870"/>
                              </a:lnTo>
                              <a:lnTo>
                                <a:pt x="3452" y="856"/>
                              </a:lnTo>
                              <a:lnTo>
                                <a:pt x="3433" y="844"/>
                              </a:lnTo>
                              <a:lnTo>
                                <a:pt x="3412" y="833"/>
                              </a:lnTo>
                              <a:lnTo>
                                <a:pt x="3391" y="824"/>
                              </a:lnTo>
                              <a:lnTo>
                                <a:pt x="3368" y="816"/>
                              </a:lnTo>
                              <a:lnTo>
                                <a:pt x="3345" y="811"/>
                              </a:lnTo>
                              <a:lnTo>
                                <a:pt x="3801" y="19"/>
                              </a:lnTo>
                              <a:lnTo>
                                <a:pt x="3838" y="38"/>
                              </a:lnTo>
                              <a:lnTo>
                                <a:pt x="3874" y="57"/>
                              </a:lnTo>
                              <a:lnTo>
                                <a:pt x="3909" y="78"/>
                              </a:lnTo>
                              <a:lnTo>
                                <a:pt x="3943" y="100"/>
                              </a:lnTo>
                              <a:lnTo>
                                <a:pt x="3977" y="123"/>
                              </a:lnTo>
                              <a:lnTo>
                                <a:pt x="4009" y="147"/>
                              </a:lnTo>
                              <a:lnTo>
                                <a:pt x="4041" y="173"/>
                              </a:lnTo>
                              <a:lnTo>
                                <a:pt x="4071" y="198"/>
                              </a:lnTo>
                              <a:lnTo>
                                <a:pt x="4101" y="226"/>
                              </a:lnTo>
                              <a:lnTo>
                                <a:pt x="4130" y="255"/>
                              </a:lnTo>
                              <a:lnTo>
                                <a:pt x="4158" y="284"/>
                              </a:lnTo>
                              <a:lnTo>
                                <a:pt x="4184" y="314"/>
                              </a:lnTo>
                              <a:lnTo>
                                <a:pt x="4211" y="346"/>
                              </a:lnTo>
                              <a:lnTo>
                                <a:pt x="4235" y="378"/>
                              </a:lnTo>
                              <a:lnTo>
                                <a:pt x="4259" y="410"/>
                              </a:lnTo>
                              <a:lnTo>
                                <a:pt x="4281" y="445"/>
                              </a:lnTo>
                              <a:lnTo>
                                <a:pt x="4303" y="479"/>
                              </a:lnTo>
                              <a:lnTo>
                                <a:pt x="4323" y="514"/>
                              </a:lnTo>
                              <a:lnTo>
                                <a:pt x="4342" y="550"/>
                              </a:lnTo>
                              <a:lnTo>
                                <a:pt x="4360" y="588"/>
                              </a:lnTo>
                              <a:lnTo>
                                <a:pt x="4376" y="625"/>
                              </a:lnTo>
                              <a:lnTo>
                                <a:pt x="4391" y="663"/>
                              </a:lnTo>
                              <a:lnTo>
                                <a:pt x="4405" y="702"/>
                              </a:lnTo>
                              <a:lnTo>
                                <a:pt x="4417" y="742"/>
                              </a:lnTo>
                              <a:lnTo>
                                <a:pt x="4429" y="782"/>
                              </a:lnTo>
                              <a:lnTo>
                                <a:pt x="4439" y="821"/>
                              </a:lnTo>
                              <a:lnTo>
                                <a:pt x="4447" y="862"/>
                              </a:lnTo>
                              <a:lnTo>
                                <a:pt x="4454" y="905"/>
                              </a:lnTo>
                              <a:lnTo>
                                <a:pt x="4460" y="947"/>
                              </a:lnTo>
                              <a:lnTo>
                                <a:pt x="4463" y="989"/>
                              </a:lnTo>
                              <a:lnTo>
                                <a:pt x="4465" y="1032"/>
                              </a:lnTo>
                              <a:lnTo>
                                <a:pt x="4466" y="1075"/>
                              </a:lnTo>
                              <a:lnTo>
                                <a:pt x="4465" y="1136"/>
                              </a:lnTo>
                              <a:lnTo>
                                <a:pt x="4461" y="1195"/>
                              </a:lnTo>
                              <a:lnTo>
                                <a:pt x="4453" y="1254"/>
                              </a:lnTo>
                              <a:lnTo>
                                <a:pt x="4442" y="1313"/>
                              </a:lnTo>
                              <a:lnTo>
                                <a:pt x="4430" y="1369"/>
                              </a:lnTo>
                              <a:lnTo>
                                <a:pt x="4413" y="1425"/>
                              </a:lnTo>
                              <a:lnTo>
                                <a:pt x="4395" y="1479"/>
                              </a:lnTo>
                              <a:lnTo>
                                <a:pt x="4374" y="1532"/>
                              </a:lnTo>
                              <a:lnTo>
                                <a:pt x="4351" y="1584"/>
                              </a:lnTo>
                              <a:lnTo>
                                <a:pt x="4324" y="1634"/>
                              </a:lnTo>
                              <a:lnTo>
                                <a:pt x="4296" y="1683"/>
                              </a:lnTo>
                              <a:lnTo>
                                <a:pt x="4266" y="1730"/>
                              </a:lnTo>
                              <a:lnTo>
                                <a:pt x="4233" y="1777"/>
                              </a:lnTo>
                              <a:lnTo>
                                <a:pt x="4199" y="1821"/>
                              </a:lnTo>
                              <a:lnTo>
                                <a:pt x="4161" y="1864"/>
                              </a:lnTo>
                              <a:lnTo>
                                <a:pt x="4123" y="1903"/>
                              </a:lnTo>
                              <a:lnTo>
                                <a:pt x="4082" y="1942"/>
                              </a:lnTo>
                              <a:lnTo>
                                <a:pt x="4040" y="1980"/>
                              </a:lnTo>
                              <a:lnTo>
                                <a:pt x="3996" y="2014"/>
                              </a:lnTo>
                              <a:lnTo>
                                <a:pt x="3949" y="2046"/>
                              </a:lnTo>
                              <a:lnTo>
                                <a:pt x="3901" y="2077"/>
                              </a:lnTo>
                              <a:lnTo>
                                <a:pt x="3852" y="2105"/>
                              </a:lnTo>
                              <a:lnTo>
                                <a:pt x="3802" y="2131"/>
                              </a:lnTo>
                              <a:lnTo>
                                <a:pt x="3750" y="2154"/>
                              </a:lnTo>
                              <a:lnTo>
                                <a:pt x="3697" y="2175"/>
                              </a:lnTo>
                              <a:lnTo>
                                <a:pt x="3643" y="2194"/>
                              </a:lnTo>
                              <a:lnTo>
                                <a:pt x="3587" y="2209"/>
                              </a:lnTo>
                              <a:lnTo>
                                <a:pt x="3531" y="2223"/>
                              </a:lnTo>
                              <a:lnTo>
                                <a:pt x="3473" y="2233"/>
                              </a:lnTo>
                              <a:lnTo>
                                <a:pt x="3415" y="2240"/>
                              </a:lnTo>
                              <a:lnTo>
                                <a:pt x="3355" y="2245"/>
                              </a:lnTo>
                              <a:lnTo>
                                <a:pt x="3295" y="2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2DD593" id="Canvas 3" o:spid="_x0000_s1026" editas="canvas" style="position:absolute;margin-left:275pt;margin-top:22.7pt;width:111pt;height:45.75pt;z-index:251657728;mso-position-horizontal-relative:page;mso-position-vertical-relative:page" coordsize="14097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4097;height:5810;visibility:visible;mso-wrap-style:square">
                <v:fill o:detectmouseclick="t"/>
                <v:path o:connecttype="none"/>
              </v:shape>
              <v:shape id="Freeform 4" o:spid="_x0000_s1028" style="position:absolute;left:6927;top:1454;width:2477;height:2902;visibility:visible;mso-wrap-style:square;v-text-anchor:top" coordsize="3121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" path="m,l879,,2421,2683r12,l2433,r688,l3121,3661r-872,l710,967r-12,l698,3661,,3661,,xe" fillcolor="#757575" stroked="f">
                <v:path arrowok="t" o:connecttype="custom" o:connectlocs="0,0;69748,0;192105,212672;193057,212672;193057,0;247650,0;247650,290195;178457,290195;56338,76651;55386,76651;55386,290195;0,290195;0,0" o:connectangles="0,0,0,0,0,0,0,0,0,0,0,0,0"/>
              </v:shape>
              <v:shape id="Freeform 5" o:spid="_x0000_s1029" style="position:absolute;left:9798;top:1454;width:1670;height:2902;visibility:visible;mso-wrap-style:square;v-text-anchor:top" coordsize="2106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" path="m,l735,r,3054l2106,3054r,607l,3661,,xe" fillcolor="#757575" stroked="f">
                <v:path arrowok="t" o:connecttype="custom" o:connectlocs="0,0;58285,0;58285,242080;167005,242080;167005,290195;0,290195;0,0" o:connectangles="0,0,0,0,0,0,0"/>
              </v:shape>
              <v:shape id="Freeform 6" o:spid="_x0000_s1030" style="position:absolute;left:11836;top:1454;width:2261;height:2902;visibility:visible;mso-wrap-style:square;v-text-anchor:top" coordsize="2852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" path="m,l1541,r44,1l1632,2r48,3l1728,8r48,4l1825,18r50,8l1925,35r50,10l2024,57r50,13l2123,86r47,17l2217,123r47,22l2308,169r45,26l2395,224r40,31l2472,290r37,36l2543,366r32,42l2603,454r27,48l2653,554r20,56l2691,669r13,62l2714,796r6,70l2722,939r-1,40l2719,1018r-5,39l2709,1094r-8,37l2692,1168r-11,35l2669,1237r-13,34l2641,1304r-17,31l2607,1366r-20,30l2567,1425r-22,27l2521,1480r-24,26l2470,1530r-26,24l2416,1577r-30,22l2356,1619r-32,20l2291,1656r-34,17l2223,1690r-37,14l2149,1717r-37,11l2073,1740r-39,10l1993,1757r,10l2039,1773r46,6l2129,1788r44,10l2216,1810r41,14l2298,1838r39,17l2376,1873r38,18l2449,1912r34,22l2517,1957r32,24l2580,2007r29,26l2638,2062r25,29l2689,2121r23,31l2733,2185r20,33l2771,2253r17,35l2802,2324r13,37l2826,2399r9,39l2843,2478r5,40l2851,2559r1,42l2850,2683r-7,78l2831,2835r-16,69l2795,2970r-23,62l2745,3090r-30,55l2682,3196r-36,48l2607,3288r-41,42l2521,3369r-45,36l2428,3437r-49,30l2329,3494r-51,25l2225,3542r-52,20l2118,3580r-53,15l2011,3609r-54,12l1904,3631r-52,9l1800,3646r-50,6l1700,3655r-48,4l1605,3660r-44,1l,3661,,xm729,1469r551,l1309,1469r29,-1l1368,1467r30,-2l1428,1462r31,-4l1489,1455r30,-6l1548,1444r30,-7l1607,1429r27,-9l1662,1411r28,-11l1716,1389r26,-12l1766,1363r25,-15l1813,1333r21,-18l1855,1296r19,-19l1891,1256r16,-23l1922,1210r12,-26l1945,1158r10,-29l1962,1099r5,-31l1971,1034r1,-34l1971,961r-4,-36l1963,891r-8,-32l1946,829r-11,-28l1923,775r-14,-24l1893,727r-18,-20l1856,687r-20,-16l1815,654r-23,-14l1769,627r-26,-13l1718,604r-27,-10l1663,586r-28,-7l1607,572r-30,-5l1547,562r-31,-4l1484,556r-31,-4l1421,551r-31,-2l1327,548r-63,-1l729,547r,922xm729,3091r633,l1427,3090r65,-4l1524,3084r33,-3l1590,3078r32,-5l1653,3068r32,-7l1716,3053r30,-8l1776,3037r29,-11l1833,3014r28,-13l1886,2988r26,-16l1935,2956r23,-18l1980,2918r20,-21l2018,2875r17,-25l2051,2825r13,-28l2075,2767r10,-31l2093,2704r5,-35l2102,2632r1,-39l2102,2550r-4,-42l2093,2469r-7,-37l2076,2397r-10,-32l2053,2334r-15,-29l2023,2277r-18,-25l1986,2228r-21,-22l1943,2186r-23,-19l1895,2151r-25,-17l1843,2120r-27,-12l1788,2095r-30,-10l1728,2075r-32,-7l1665,2060r-32,-6l1600,2049r-33,-5l1533,2041r-34,-2l1466,2037r-35,-1l1397,2034r-35,l729,2034r,1057xe" fillcolor="#757575" stroked="f">
                <v:path arrowok="t" o:connecttype="custom" o:connectlocs="133163,396;152583,2774;172002,8164;189837,17756;204104,32341;213299,53029;215676,77602;213378,92583;207988,105821;199824,117315;189123,126747;176203,133961;161222,138717;168752,141729;185239,147040;199507,155125;211079,165746;219640,178588;224713,193252;225901,212672;219719,240336;206640,260629;188568,274817;167880,283774;146796,288530;127218,290116;101458,116443;113189,115888;125078,113906;136016,110101;145370,104236;152345,95913;155912,84657;155595,70627;151314,59529;143864,51840;134035,47084;122621,44548;110177,43517;57783,245013;123414,244220;136016,242001;147510,237879;156942,231300;163600,221709;166612,208630;165344,192776;160350,180490;152186,171771;141723,166064;129438,162814;116201,161466;57783,245013" o:connectangles="0,0,0,0,0,0,0,0,0,0,0,0,0,0,0,0,0,0,0,0,0,0,0,0,0,0,0,0,0,0,0,0,0,0,0,0,0,0,0,0,0,0,0,0,0,0,0,0,0,0,0,0,0"/>
                <o:lock v:ext="edit" verticies="t"/>
              </v:shape>
              <v:shape id="Freeform 7" o:spid="_x0000_s1031" style="position:absolute;width:5816;height:5810;visibility:visible;mso-wrap-style:square;v-text-anchor:top" coordsize="7328,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" path="m3665,l3477,4,3290,19,3107,42,2926,74r-178,41l2574,164r-170,58l2238,287r-162,74l1917,441r-153,89l1615,625,1472,727,1333,836,1200,951r-127,121l951,1199,837,1331,728,1470,626,1614r-95,148l442,1916r-81,157l287,2235r-65,166l164,2571r-49,174l74,2922,42,3102,19,3286,4,3471,,3659r4,189l19,4034r23,183l74,4397r41,177l164,4748r58,170l287,5084r74,162l442,5404r89,153l626,5706r102,144l837,5987r114,134l1073,6248r127,121l1333,6484r139,109l1615,6695r149,95l1917,6878r159,81l2238,7032r166,66l2574,7156r174,49l2926,7246r181,32l3290,7301r187,15l3665,7320r189,-4l4039,7301r183,-23l4403,7246r178,-41l4754,7156r171,-58l5090,7032r164,-73l5411,6878r153,-88l5713,6695r143,-102l5995,6484r133,-115l6255,6248r122,-127l6491,5987r109,-137l6702,5706r96,-149l6886,5404r80,-158l7040,5084r66,-166l7163,4748r50,-174l7254,4397r32,-180l7309,4034r15,-186l7328,3659r-4,-188l7309,3286r-23,-184l7254,2922r-41,-177l7163,2571r-57,-170l7040,2235r-74,-162l6886,1916r-88,-154l6702,1614,6600,1470,6491,1331,6377,1199,6255,1072,6128,951,5995,836,5856,727,5713,625,5564,530,5411,441,5254,361,5090,287,4925,222,4754,164,4581,115,4403,74,4222,42,4039,19,3854,4,3665,xe" fillcolor="#28007d" stroked="f">
                <v:path arrowok="t" o:connecttype="custom" o:connectlocs="261144,1508;218123,9128;177641,22781;140018,42069;105807,66358;75486,95171;49689,128111;28654,164544;13018,204073;3334,246221;0,290433;3334,334724;13018,376873;28654,416401;49689,452914;75486,485854;105807,514668;140018,538956;177641,558165;218123,571897;261144,579517;305911,580708;349488,575151;390922,563404;429498,545941;464820,523319;496491,495935;523875,464344;546576,428943;564039,390366;575786,349012;581343,305435;580152,260826;572532,217884;558800,177403;539591,139859;515223,105648;486410,75486;453469,49609;417036,28654;377349,13018;335121,3334;290909,0" o:connectangles="0,0,0,0,0,0,0,0,0,0,0,0,0,0,0,0,0,0,0,0,0,0,0,0,0,0,0,0,0,0,0,0,0,0,0,0,0,0,0,0,0,0,0"/>
              </v:shape>
              <v:shape id="Freeform 8" o:spid="_x0000_s1032" style="position:absolute;left:292;top:2019;width:3549;height:1784;visibility:visible;mso-wrap-style:square;v-text-anchor:top" coordsize="4466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" path="m,2252l1299,1r1045,l1040,2252,,2252xm3295,2246r-61,-1l3175,2240r-58,-7l3059,2223r-58,-14l2946,2194r-55,-19l2838,2154r-52,-23l2736,2105r-50,-28l2638,2046r-45,-32l2548,1980r-42,-38l2465,1903r-39,-39l2389,1821r-35,-44l2322,1730r-31,-47l2263,1634r-26,-50l2214,1532r-21,-53l2174,1425r-15,-56l2145,1313r-10,-59l2128,1195r-5,-59l2122,1075r,-38l2124,997r4,-39l2132,919r5,-38l2145,843r8,-37l2163,768r10,-36l2185,696r12,-35l2212,625r14,-34l2243,557r17,-34l2278,491,2564,,3605,,3061,941r-9,15l3045,972r-6,17l3034,1005r-4,18l3027,1040r-2,18l3024,1075r1,15l3027,1103r1,13l3030,1130r3,13l3037,1156r4,12l3045,1181r6,12l3058,1205r6,11l3071,1227r8,11l3087,1248r8,10l3104,1267r9,9l3123,1285r10,8l3144,1300r11,8l3166,1315r12,5l3190,1326r12,4l3214,1335r14,3l3241,1341r13,3l3267,1346r14,1l3295,1347r14,l3322,1346r14,-2l3350,1341r12,-3l3375,1335r12,-5l3400,1326r12,-6l3423,1315r12,-7l3445,1300r11,-7l3466,1285r10,-9l3486,1267r9,-9l3503,1248r9,-10l3519,1227r7,-11l3533,1205r5,-12l3544,1181r5,-13l3553,1156r4,-13l3559,1130r4,-14l3564,1103r1,-13l3565,1075r,-24l3562,1028r-6,-24l3548,982r-9,-21l3528,940r-12,-19l3503,902r-16,-16l3469,870r-17,-14l3433,844r-21,-11l3391,824r-23,-8l3345,811,3801,19r37,19l3874,57r35,21l3943,100r34,23l4009,147r32,26l4071,198r30,28l4130,255r28,29l4184,314r27,32l4235,378r24,32l4281,445r22,34l4323,514r19,36l4360,588r16,37l4391,663r14,39l4417,742r12,40l4439,821r8,41l4454,905r6,42l4463,989r2,43l4466,1075r-1,61l4461,1195r-8,59l4442,1313r-12,56l4413,1425r-18,54l4374,1532r-23,52l4324,1634r-28,49l4266,1730r-33,47l4199,1821r-38,43l4123,1903r-41,39l4040,1980r-44,34l3949,2046r-48,31l3852,2105r-50,26l3750,2154r-53,21l3643,2194r-56,15l3531,2223r-58,10l3415,2240r-60,5l3295,2246xe" stroked="f">
                <v:path arrowok="t" o:connecttype="custom" o:connectlocs="82661,178435;252354,177484;234153,173839;217462,166788;202519,156883;189882,144285;179867,129468;172793,112908;169137,94685;168819,78996;170488,66794;173667,55147;178277,44133;286531,0;241545,78362;240432,83830;240670,88425;241704,92545;243532,96349;245996,99676;249016,102450;252593,104589;256567,106015;260779,106728;265151,106491;269204,105381;273019,103638;276278,101103;279140,98092;281206,94526;282716,90564;283352,86365;282637,79551;279457,72975;274371,67824;267694,64655;307912,4516;318642,11647;328259,20205;336605,29950;343599,40726;349004,52532;352819,65051;354727,78362;354568,94685;350752,112908;343679,129468;333743,144285;321106,156883;306163,166788;289552,173839;271430,177484" o:connectangles="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8314C1"/>
    <w:multiLevelType w:val="singleLevel"/>
    <w:tmpl w:val="F0569A5E"/>
    <w:lvl w:ilvl="0">
      <w:start w:val="1"/>
      <w:numFmt w:val="bullet"/>
      <w:pStyle w:val="nastev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DED7F36"/>
    <w:multiLevelType w:val="singleLevel"/>
    <w:tmpl w:val="2C9E2C5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B3629C9"/>
    <w:multiLevelType w:val="singleLevel"/>
    <w:tmpl w:val="57249CF2"/>
    <w:lvl w:ilvl="0">
      <w:start w:val="1"/>
      <w:numFmt w:val="bullet"/>
      <w:pStyle w:val="nastevanje5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1B84F99"/>
    <w:multiLevelType w:val="singleLevel"/>
    <w:tmpl w:val="B54CD88C"/>
    <w:lvl w:ilvl="0">
      <w:start w:val="1"/>
      <w:numFmt w:val="decimal"/>
      <w:lvlText w:val="%1."/>
      <w:legacy w:legacy="1" w:legacySpace="113" w:legacyIndent="340"/>
      <w:lvlJc w:val="right"/>
      <w:pPr>
        <w:ind w:left="340" w:hanging="340"/>
      </w:pPr>
    </w:lvl>
  </w:abstractNum>
  <w:abstractNum w:abstractNumId="5" w15:restartNumberingAfterBreak="0">
    <w:nsid w:val="2DE571C2"/>
    <w:multiLevelType w:val="hybridMultilevel"/>
    <w:tmpl w:val="E1B2F43E"/>
    <w:lvl w:ilvl="0" w:tplc="FB082FA6">
      <w:start w:val="1"/>
      <w:numFmt w:val="decimal"/>
      <w:pStyle w:val="stevilcenje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A0E20"/>
    <w:multiLevelType w:val="singleLevel"/>
    <w:tmpl w:val="912E14CC"/>
    <w:lvl w:ilvl="0">
      <w:start w:val="1"/>
      <w:numFmt w:val="bullet"/>
      <w:pStyle w:val="nastevanje2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8897FDA"/>
    <w:multiLevelType w:val="multilevel"/>
    <w:tmpl w:val="4D62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E35F5D"/>
    <w:multiLevelType w:val="hybridMultilevel"/>
    <w:tmpl w:val="4E0CA354"/>
    <w:lvl w:ilvl="0" w:tplc="5F128F7E">
      <w:start w:val="1"/>
      <w:numFmt w:val="decimal"/>
      <w:lvlText w:val="K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745287"/>
    <w:multiLevelType w:val="singleLevel"/>
    <w:tmpl w:val="5B0076F8"/>
    <w:lvl w:ilvl="0">
      <w:start w:val="1"/>
      <w:numFmt w:val="bullet"/>
      <w:pStyle w:val="nastevanje3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FD24610"/>
    <w:multiLevelType w:val="hybridMultilevel"/>
    <w:tmpl w:val="37669F6C"/>
    <w:lvl w:ilvl="0" w:tplc="52563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4F64B8"/>
    <w:multiLevelType w:val="hybridMultilevel"/>
    <w:tmpl w:val="A378E632"/>
    <w:lvl w:ilvl="0" w:tplc="038461B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D16464"/>
    <w:multiLevelType w:val="hybridMultilevel"/>
    <w:tmpl w:val="33140C5A"/>
    <w:lvl w:ilvl="0" w:tplc="2EB4195C">
      <w:start w:val="1"/>
      <w:numFmt w:val="decimal"/>
      <w:lvlText w:val="K točki 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  <w:szCs w:val="1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C4DA1"/>
    <w:multiLevelType w:val="hybridMultilevel"/>
    <w:tmpl w:val="A1F47E3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80708A1"/>
    <w:multiLevelType w:val="singleLevel"/>
    <w:tmpl w:val="EB48B1D0"/>
    <w:lvl w:ilvl="0">
      <w:start w:val="1"/>
      <w:numFmt w:val="bullet"/>
      <w:pStyle w:val="nastevanje4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568" w:hanging="284"/>
        </w:pPr>
        <w:rPr>
          <w:rFonts w:ascii="Courier New" w:hAnsi="Courier New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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6"/>
  </w:num>
  <w:num w:numId="12">
    <w:abstractNumId w:val="1"/>
  </w:num>
  <w:num w:numId="13">
    <w:abstractNumId w:val="6"/>
  </w:num>
  <w:num w:numId="14">
    <w:abstractNumId w:val="14"/>
  </w:num>
  <w:num w:numId="15">
    <w:abstractNumId w:val="14"/>
  </w:num>
  <w:num w:numId="16">
    <w:abstractNumId w:val="3"/>
  </w:num>
  <w:num w:numId="17">
    <w:abstractNumId w:val="14"/>
  </w:num>
  <w:num w:numId="18">
    <w:abstractNumId w:val="9"/>
  </w:num>
  <w:num w:numId="19">
    <w:abstractNumId w:val="3"/>
  </w:num>
  <w:num w:numId="20">
    <w:abstractNumId w:val="14"/>
  </w:num>
  <w:num w:numId="21">
    <w:abstractNumId w:val="3"/>
  </w:num>
  <w:num w:numId="22">
    <w:abstractNumId w:val="3"/>
  </w:num>
  <w:num w:numId="23">
    <w:abstractNumId w:val="9"/>
  </w:num>
  <w:num w:numId="24">
    <w:abstractNumId w:val="9"/>
  </w:num>
  <w:num w:numId="25">
    <w:abstractNumId w:val="14"/>
  </w:num>
  <w:num w:numId="26">
    <w:abstractNumId w:val="3"/>
  </w:num>
  <w:num w:numId="27">
    <w:abstractNumId w:val="9"/>
  </w:num>
  <w:num w:numId="28">
    <w:abstractNumId w:val="14"/>
  </w:num>
  <w:num w:numId="29">
    <w:abstractNumId w:val="3"/>
  </w:num>
  <w:num w:numId="30">
    <w:abstractNumId w:val="3"/>
  </w:num>
  <w:num w:numId="31">
    <w:abstractNumId w:val="9"/>
  </w:num>
  <w:num w:numId="32">
    <w:abstractNumId w:val="10"/>
  </w:num>
  <w:num w:numId="33">
    <w:abstractNumId w:val="8"/>
  </w:num>
  <w:num w:numId="34">
    <w:abstractNumId w:val="13"/>
  </w:num>
  <w:num w:numId="35">
    <w:abstractNumId w:val="12"/>
  </w:num>
  <w:num w:numId="36">
    <w:abstractNumId w:val="7"/>
  </w:num>
  <w:num w:numId="37">
    <w:abstractNumId w:val="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05"/>
    <w:rsid w:val="00012E0C"/>
    <w:rsid w:val="000142E5"/>
    <w:rsid w:val="00022756"/>
    <w:rsid w:val="00032113"/>
    <w:rsid w:val="00032D6C"/>
    <w:rsid w:val="0004039C"/>
    <w:rsid w:val="00047196"/>
    <w:rsid w:val="00050BEF"/>
    <w:rsid w:val="00076C01"/>
    <w:rsid w:val="000805F8"/>
    <w:rsid w:val="000B5267"/>
    <w:rsid w:val="000C3523"/>
    <w:rsid w:val="000D2743"/>
    <w:rsid w:val="000D3A61"/>
    <w:rsid w:val="000D48A0"/>
    <w:rsid w:val="000D5458"/>
    <w:rsid w:val="000E0805"/>
    <w:rsid w:val="000F7F08"/>
    <w:rsid w:val="00121061"/>
    <w:rsid w:val="001353FF"/>
    <w:rsid w:val="00141109"/>
    <w:rsid w:val="001426F7"/>
    <w:rsid w:val="00167CF8"/>
    <w:rsid w:val="00180A67"/>
    <w:rsid w:val="00197237"/>
    <w:rsid w:val="00197720"/>
    <w:rsid w:val="001B73C5"/>
    <w:rsid w:val="001C3C0C"/>
    <w:rsid w:val="001F1A43"/>
    <w:rsid w:val="001F1F20"/>
    <w:rsid w:val="001F254A"/>
    <w:rsid w:val="001F5A1B"/>
    <w:rsid w:val="002025EF"/>
    <w:rsid w:val="00222182"/>
    <w:rsid w:val="00270E09"/>
    <w:rsid w:val="00276367"/>
    <w:rsid w:val="00283368"/>
    <w:rsid w:val="00285C46"/>
    <w:rsid w:val="00295AA2"/>
    <w:rsid w:val="002A1EAB"/>
    <w:rsid w:val="002A399A"/>
    <w:rsid w:val="002A3C97"/>
    <w:rsid w:val="002A4288"/>
    <w:rsid w:val="002B4555"/>
    <w:rsid w:val="002C363E"/>
    <w:rsid w:val="002D1803"/>
    <w:rsid w:val="002D6759"/>
    <w:rsid w:val="002E5EF0"/>
    <w:rsid w:val="002F4322"/>
    <w:rsid w:val="00311C84"/>
    <w:rsid w:val="00322C60"/>
    <w:rsid w:val="00326476"/>
    <w:rsid w:val="00332FA3"/>
    <w:rsid w:val="00337BE9"/>
    <w:rsid w:val="003566F9"/>
    <w:rsid w:val="00357503"/>
    <w:rsid w:val="00380104"/>
    <w:rsid w:val="003A6795"/>
    <w:rsid w:val="003D0679"/>
    <w:rsid w:val="003E508D"/>
    <w:rsid w:val="0040574A"/>
    <w:rsid w:val="00413B09"/>
    <w:rsid w:val="0041509B"/>
    <w:rsid w:val="00416AB7"/>
    <w:rsid w:val="004261E8"/>
    <w:rsid w:val="00440508"/>
    <w:rsid w:val="00440B97"/>
    <w:rsid w:val="004459D7"/>
    <w:rsid w:val="00460492"/>
    <w:rsid w:val="00467A67"/>
    <w:rsid w:val="00470D4B"/>
    <w:rsid w:val="00487E2E"/>
    <w:rsid w:val="0049026D"/>
    <w:rsid w:val="004C3B9D"/>
    <w:rsid w:val="004C532A"/>
    <w:rsid w:val="004C6B69"/>
    <w:rsid w:val="004D0748"/>
    <w:rsid w:val="004E6A23"/>
    <w:rsid w:val="004F269A"/>
    <w:rsid w:val="004F74EC"/>
    <w:rsid w:val="005023C3"/>
    <w:rsid w:val="00523436"/>
    <w:rsid w:val="00532A8D"/>
    <w:rsid w:val="00550BA4"/>
    <w:rsid w:val="00551F43"/>
    <w:rsid w:val="005528B1"/>
    <w:rsid w:val="00554356"/>
    <w:rsid w:val="00562E4A"/>
    <w:rsid w:val="0057121F"/>
    <w:rsid w:val="0057188C"/>
    <w:rsid w:val="005774D7"/>
    <w:rsid w:val="005823FB"/>
    <w:rsid w:val="00583591"/>
    <w:rsid w:val="005849A8"/>
    <w:rsid w:val="00593F17"/>
    <w:rsid w:val="005A2D4C"/>
    <w:rsid w:val="005C225B"/>
    <w:rsid w:val="005C6A95"/>
    <w:rsid w:val="005D0B29"/>
    <w:rsid w:val="0061433F"/>
    <w:rsid w:val="00617AA7"/>
    <w:rsid w:val="00634A7F"/>
    <w:rsid w:val="00647F29"/>
    <w:rsid w:val="00676D4F"/>
    <w:rsid w:val="00677273"/>
    <w:rsid w:val="006856FD"/>
    <w:rsid w:val="006875F7"/>
    <w:rsid w:val="006A00AC"/>
    <w:rsid w:val="006A16DE"/>
    <w:rsid w:val="006A242E"/>
    <w:rsid w:val="006D4204"/>
    <w:rsid w:val="006F7E3B"/>
    <w:rsid w:val="00712B6F"/>
    <w:rsid w:val="007311AB"/>
    <w:rsid w:val="0074072E"/>
    <w:rsid w:val="00743F47"/>
    <w:rsid w:val="00752973"/>
    <w:rsid w:val="00755504"/>
    <w:rsid w:val="0076149D"/>
    <w:rsid w:val="00770F69"/>
    <w:rsid w:val="007818E2"/>
    <w:rsid w:val="00791179"/>
    <w:rsid w:val="00794294"/>
    <w:rsid w:val="007A25C8"/>
    <w:rsid w:val="007A2E7A"/>
    <w:rsid w:val="007A6AF9"/>
    <w:rsid w:val="00805987"/>
    <w:rsid w:val="008305D1"/>
    <w:rsid w:val="00833138"/>
    <w:rsid w:val="008601E0"/>
    <w:rsid w:val="00884F8C"/>
    <w:rsid w:val="00885589"/>
    <w:rsid w:val="008A0417"/>
    <w:rsid w:val="008B678F"/>
    <w:rsid w:val="008B6BF9"/>
    <w:rsid w:val="008E2598"/>
    <w:rsid w:val="008F282B"/>
    <w:rsid w:val="00956EDE"/>
    <w:rsid w:val="00972AA3"/>
    <w:rsid w:val="00986DEF"/>
    <w:rsid w:val="0099071F"/>
    <w:rsid w:val="009908D8"/>
    <w:rsid w:val="009963E6"/>
    <w:rsid w:val="009B46B3"/>
    <w:rsid w:val="009D7BBD"/>
    <w:rsid w:val="009F1D30"/>
    <w:rsid w:val="009F53EF"/>
    <w:rsid w:val="00A23685"/>
    <w:rsid w:val="00A25B84"/>
    <w:rsid w:val="00A2697D"/>
    <w:rsid w:val="00A53D6A"/>
    <w:rsid w:val="00A5605E"/>
    <w:rsid w:val="00A61CFA"/>
    <w:rsid w:val="00A74380"/>
    <w:rsid w:val="00A81D2C"/>
    <w:rsid w:val="00A83E24"/>
    <w:rsid w:val="00A92892"/>
    <w:rsid w:val="00AB54EA"/>
    <w:rsid w:val="00AF2636"/>
    <w:rsid w:val="00B02C2F"/>
    <w:rsid w:val="00B158C3"/>
    <w:rsid w:val="00B40E80"/>
    <w:rsid w:val="00B512BA"/>
    <w:rsid w:val="00B535B5"/>
    <w:rsid w:val="00B56057"/>
    <w:rsid w:val="00B61D6D"/>
    <w:rsid w:val="00B90ED7"/>
    <w:rsid w:val="00B9726A"/>
    <w:rsid w:val="00B972A7"/>
    <w:rsid w:val="00BA2007"/>
    <w:rsid w:val="00BA33BA"/>
    <w:rsid w:val="00BA7A5C"/>
    <w:rsid w:val="00BB0A2A"/>
    <w:rsid w:val="00BB2A3F"/>
    <w:rsid w:val="00BC1B5F"/>
    <w:rsid w:val="00BC3F06"/>
    <w:rsid w:val="00BD083B"/>
    <w:rsid w:val="00BE06F0"/>
    <w:rsid w:val="00BE0BBA"/>
    <w:rsid w:val="00BE18D4"/>
    <w:rsid w:val="00BE1926"/>
    <w:rsid w:val="00BE4BCE"/>
    <w:rsid w:val="00BE6A83"/>
    <w:rsid w:val="00BF22FC"/>
    <w:rsid w:val="00C368D0"/>
    <w:rsid w:val="00C37FB3"/>
    <w:rsid w:val="00C42F4A"/>
    <w:rsid w:val="00C46A66"/>
    <w:rsid w:val="00C71646"/>
    <w:rsid w:val="00C83747"/>
    <w:rsid w:val="00CA595D"/>
    <w:rsid w:val="00CC0310"/>
    <w:rsid w:val="00CD7D88"/>
    <w:rsid w:val="00CE2C47"/>
    <w:rsid w:val="00D0019D"/>
    <w:rsid w:val="00D0694D"/>
    <w:rsid w:val="00D15234"/>
    <w:rsid w:val="00D22667"/>
    <w:rsid w:val="00D44ABF"/>
    <w:rsid w:val="00D71C46"/>
    <w:rsid w:val="00D8197C"/>
    <w:rsid w:val="00D84079"/>
    <w:rsid w:val="00D91CB3"/>
    <w:rsid w:val="00D96A34"/>
    <w:rsid w:val="00DA46C0"/>
    <w:rsid w:val="00DB639F"/>
    <w:rsid w:val="00DB7A8F"/>
    <w:rsid w:val="00DC75A8"/>
    <w:rsid w:val="00DE1320"/>
    <w:rsid w:val="00E052C3"/>
    <w:rsid w:val="00E13A73"/>
    <w:rsid w:val="00E2375C"/>
    <w:rsid w:val="00E40BEC"/>
    <w:rsid w:val="00E42F92"/>
    <w:rsid w:val="00E5465F"/>
    <w:rsid w:val="00E602EA"/>
    <w:rsid w:val="00E608A6"/>
    <w:rsid w:val="00E63B72"/>
    <w:rsid w:val="00E70FC2"/>
    <w:rsid w:val="00E77E8D"/>
    <w:rsid w:val="00E85882"/>
    <w:rsid w:val="00EA4C0F"/>
    <w:rsid w:val="00EB1091"/>
    <w:rsid w:val="00EB2264"/>
    <w:rsid w:val="00EB591A"/>
    <w:rsid w:val="00ED4BF0"/>
    <w:rsid w:val="00EE27D3"/>
    <w:rsid w:val="00EF0B02"/>
    <w:rsid w:val="00F14E1D"/>
    <w:rsid w:val="00F15342"/>
    <w:rsid w:val="00F32017"/>
    <w:rsid w:val="00F416D1"/>
    <w:rsid w:val="00F56D09"/>
    <w:rsid w:val="00F67084"/>
    <w:rsid w:val="00F83E10"/>
    <w:rsid w:val="00FA38DC"/>
    <w:rsid w:val="00FB2783"/>
    <w:rsid w:val="00FB2B0F"/>
    <w:rsid w:val="00FC2A93"/>
    <w:rsid w:val="00FE18FC"/>
    <w:rsid w:val="00FF2984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87D174"/>
  <w15:chartTrackingRefBased/>
  <w15:docId w15:val="{CA6ADC82-119D-47FD-BE24-9DCD9698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80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nhideWhenUsed/>
    <w:pPr>
      <w:keepNext/>
      <w:spacing w:after="3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unhideWhenUsed/>
    <w:pPr>
      <w:keepNext/>
      <w:spacing w:after="360"/>
      <w:outlineLvl w:val="1"/>
    </w:pPr>
    <w:rPr>
      <w:b/>
    </w:rPr>
  </w:style>
  <w:style w:type="paragraph" w:styleId="Heading3">
    <w:name w:val="heading 3"/>
    <w:basedOn w:val="Normal"/>
    <w:next w:val="Normal"/>
    <w:unhideWhenUsed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unhideWhenUsed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unhideWhenUsed/>
    <w:pPr>
      <w:spacing w:before="240" w:after="60"/>
      <w:outlineLvl w:val="4"/>
    </w:pPr>
  </w:style>
  <w:style w:type="paragraph" w:styleId="Heading6">
    <w:name w:val="heading 6"/>
    <w:basedOn w:val="Normal"/>
    <w:next w:val="Normal"/>
    <w:unhideWhenUsed/>
    <w:pPr>
      <w:spacing w:before="240" w:after="60"/>
      <w:outlineLvl w:val="5"/>
    </w:pPr>
  </w:style>
  <w:style w:type="paragraph" w:styleId="Heading7">
    <w:name w:val="heading 7"/>
    <w:basedOn w:val="Normal"/>
    <w:next w:val="Normal"/>
    <w:unhideWhenUsed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pPr>
      <w:spacing w:before="240" w:after="60"/>
      <w:outlineLvl w:val="7"/>
    </w:pPr>
  </w:style>
  <w:style w:type="paragraph" w:styleId="Heading9">
    <w:name w:val="heading 9"/>
    <w:basedOn w:val="Normal"/>
    <w:next w:val="Normal"/>
    <w:unhideWhenUsed/>
    <w:p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unhideWhenUsed/>
    <w:qFormat/>
    <w:rsid w:val="00F14E1D"/>
    <w:pPr>
      <w:tabs>
        <w:tab w:val="center" w:pos="4253"/>
        <w:tab w:val="right" w:pos="9072"/>
      </w:tabs>
    </w:pPr>
    <w:rPr>
      <w:b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3"/>
        <w:tab w:val="right" w:pos="9072"/>
      </w:tabs>
    </w:pPr>
    <w:rPr>
      <w:sz w:val="16"/>
    </w:rPr>
  </w:style>
  <w:style w:type="character" w:styleId="PageNumber">
    <w:name w:val="page number"/>
    <w:unhideWhenUsed/>
    <w:rPr>
      <w:rFonts w:ascii="Arial" w:hAnsi="Arial"/>
      <w:b/>
      <w:sz w:val="20"/>
    </w:rPr>
  </w:style>
  <w:style w:type="paragraph" w:customStyle="1" w:styleId="Podpisnik1">
    <w:name w:val="Podpisnik(1)"/>
    <w:basedOn w:val="Normal"/>
    <w:next w:val="Normal"/>
    <w:qFormat/>
    <w:pPr>
      <w:tabs>
        <w:tab w:val="left" w:pos="4253"/>
      </w:tabs>
    </w:pPr>
  </w:style>
  <w:style w:type="paragraph" w:customStyle="1" w:styleId="Podpisnik2">
    <w:name w:val="Podpisnik(2)"/>
    <w:basedOn w:val="Normal"/>
    <w:next w:val="Normal"/>
    <w:qFormat/>
    <w:pPr>
      <w:tabs>
        <w:tab w:val="left" w:pos="4253"/>
        <w:tab w:val="left" w:pos="7088"/>
      </w:tabs>
    </w:pPr>
  </w:style>
  <w:style w:type="character" w:styleId="FootnoteReference">
    <w:name w:val="footnote reference"/>
    <w:unhideWhenUsed/>
    <w:rPr>
      <w:rFonts w:ascii="Arial" w:hAnsi="Arial"/>
      <w:vertAlign w:val="superscript"/>
    </w:rPr>
  </w:style>
  <w:style w:type="character" w:styleId="EndnoteReference">
    <w:name w:val="endnote reference"/>
    <w:unhideWhenUsed/>
    <w:rPr>
      <w:rFonts w:ascii="Arial" w:hAnsi="Arial"/>
      <w:vertAlign w:val="superscript"/>
    </w:rPr>
  </w:style>
  <w:style w:type="paragraph" w:customStyle="1" w:styleId="Zadeva">
    <w:name w:val="Zadeva"/>
    <w:basedOn w:val="Normal"/>
    <w:next w:val="Normal"/>
    <w:qFormat/>
    <w:rsid w:val="006875F7"/>
    <w:pPr>
      <w:spacing w:after="240"/>
    </w:pPr>
    <w:rPr>
      <w:b/>
      <w:sz w:val="24"/>
      <w:szCs w:val="24"/>
    </w:rPr>
  </w:style>
  <w:style w:type="character" w:styleId="CommentReference">
    <w:name w:val="annotation reference"/>
    <w:unhideWhenUsed/>
    <w:rPr>
      <w:rFonts w:ascii="Arial" w:hAnsi="Arial"/>
      <w:sz w:val="16"/>
    </w:rPr>
  </w:style>
  <w:style w:type="paragraph" w:customStyle="1" w:styleId="nastevanje1nivo">
    <w:name w:val="nastevanje_1_nivo"/>
    <w:basedOn w:val="Normal"/>
    <w:qFormat/>
    <w:pPr>
      <w:numPr>
        <w:numId w:val="12"/>
      </w:numPr>
      <w:tabs>
        <w:tab w:val="clear" w:pos="360"/>
        <w:tab w:val="left" w:pos="284"/>
      </w:tabs>
    </w:pPr>
  </w:style>
  <w:style w:type="paragraph" w:customStyle="1" w:styleId="nastevanje2nivo">
    <w:name w:val="nastevanje_2_nivo"/>
    <w:basedOn w:val="nastevanje1nivo"/>
    <w:qFormat/>
    <w:pPr>
      <w:numPr>
        <w:numId w:val="13"/>
      </w:numPr>
      <w:tabs>
        <w:tab w:val="clear" w:pos="360"/>
        <w:tab w:val="left" w:pos="567"/>
      </w:tabs>
      <w:ind w:left="568"/>
    </w:pPr>
  </w:style>
  <w:style w:type="paragraph" w:customStyle="1" w:styleId="nastevanje3nivo">
    <w:name w:val="nastevanje_3_nivo"/>
    <w:basedOn w:val="nastevanje2nivo"/>
    <w:qFormat/>
    <w:pPr>
      <w:numPr>
        <w:numId w:val="31"/>
      </w:numPr>
      <w:tabs>
        <w:tab w:val="clear" w:pos="360"/>
        <w:tab w:val="left" w:pos="851"/>
      </w:tabs>
      <w:ind w:left="851"/>
    </w:pPr>
  </w:style>
  <w:style w:type="paragraph" w:customStyle="1" w:styleId="nastevanje4nivo">
    <w:name w:val="nastevanje_4_nivo"/>
    <w:basedOn w:val="nastevanje3nivo"/>
    <w:qFormat/>
    <w:pPr>
      <w:numPr>
        <w:numId w:val="28"/>
      </w:numPr>
      <w:tabs>
        <w:tab w:val="clear" w:pos="360"/>
        <w:tab w:val="clear" w:pos="851"/>
        <w:tab w:val="left" w:pos="1134"/>
      </w:tabs>
      <w:ind w:left="1135"/>
    </w:pPr>
  </w:style>
  <w:style w:type="paragraph" w:customStyle="1" w:styleId="nastevanje5nivo">
    <w:name w:val="nastevanje_5_nivo"/>
    <w:basedOn w:val="nastevanje4nivo"/>
    <w:pPr>
      <w:numPr>
        <w:numId w:val="30"/>
      </w:numPr>
      <w:tabs>
        <w:tab w:val="clear" w:pos="360"/>
        <w:tab w:val="clear" w:pos="1134"/>
        <w:tab w:val="left" w:pos="1418"/>
      </w:tabs>
      <w:ind w:left="1418"/>
    </w:pPr>
  </w:style>
  <w:style w:type="paragraph" w:customStyle="1" w:styleId="stevilcenje">
    <w:name w:val="stevilcenje"/>
    <w:basedOn w:val="Normal"/>
    <w:qFormat/>
    <w:rsid w:val="007818E2"/>
    <w:pPr>
      <w:numPr>
        <w:numId w:val="37"/>
      </w:numPr>
      <w:ind w:left="340" w:hanging="340"/>
    </w:pPr>
  </w:style>
  <w:style w:type="paragraph" w:customStyle="1" w:styleId="Podpisnik3">
    <w:name w:val="Podpisnik(3)"/>
    <w:basedOn w:val="Podpisnik2"/>
    <w:next w:val="Normal"/>
    <w:qFormat/>
    <w:pPr>
      <w:tabs>
        <w:tab w:val="left" w:pos="1418"/>
      </w:tabs>
    </w:pPr>
  </w:style>
  <w:style w:type="paragraph" w:customStyle="1" w:styleId="Podpisnik4">
    <w:name w:val="Podpisnik(4)"/>
    <w:basedOn w:val="Normal"/>
    <w:qFormat/>
    <w:rsid w:val="002025EF"/>
    <w:pPr>
      <w:tabs>
        <w:tab w:val="left" w:pos="2268"/>
        <w:tab w:val="left" w:pos="4536"/>
        <w:tab w:val="left" w:pos="6804"/>
      </w:tabs>
    </w:pPr>
  </w:style>
  <w:style w:type="table" w:styleId="TableGrid">
    <w:name w:val="Table Grid"/>
    <w:basedOn w:val="TableNormal"/>
    <w:uiPriority w:val="39"/>
    <w:rsid w:val="000E0805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805"/>
    <w:pPr>
      <w:ind w:left="720"/>
      <w:contextualSpacing/>
    </w:pPr>
  </w:style>
  <w:style w:type="paragraph" w:styleId="NoSpacing">
    <w:name w:val="No Spacing"/>
    <w:autoRedefine/>
    <w:uiPriority w:val="1"/>
    <w:qFormat/>
    <w:rsid w:val="000E0805"/>
    <w:pPr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E0805"/>
    <w:rPr>
      <w:color w:val="28007D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E0805"/>
    <w:rPr>
      <w:rFonts w:asciiTheme="minorHAnsi" w:eastAsiaTheme="minorHAnsi" w:hAnsiTheme="minorHAnsi" w:cstheme="minorBidi"/>
      <w:sz w:val="1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LB\Templates\NLB_obrazec.dotm" TargetMode="External"/></Relationships>
</file>

<file path=word/theme/theme1.xml><?xml version="1.0" encoding="utf-8"?>
<a:theme xmlns:a="http://schemas.openxmlformats.org/drawingml/2006/main" name="Office Theme">
  <a:themeElements>
    <a:clrScheme name="NLB">
      <a:dk1>
        <a:srgbClr val="757575"/>
      </a:dk1>
      <a:lt1>
        <a:srgbClr val="FFFFFF"/>
      </a:lt1>
      <a:dk2>
        <a:srgbClr val="FFFFFF"/>
      </a:dk2>
      <a:lt2>
        <a:srgbClr val="CCD32A"/>
      </a:lt2>
      <a:accent1>
        <a:srgbClr val="28007D"/>
      </a:accent1>
      <a:accent2>
        <a:srgbClr val="CCD32A"/>
      </a:accent2>
      <a:accent3>
        <a:srgbClr val="757575"/>
      </a:accent3>
      <a:accent4>
        <a:srgbClr val="937FBE"/>
      </a:accent4>
      <a:accent5>
        <a:srgbClr val="EEE895"/>
      </a:accent5>
      <a:accent6>
        <a:srgbClr val="BABABA"/>
      </a:accent6>
      <a:hlink>
        <a:srgbClr val="28007D"/>
      </a:hlink>
      <a:folHlink>
        <a:srgbClr val="28007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2D46-249D-4117-8FD4-6FC458D4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NLB_obrazec</Template>
  <TotalTime>0</TotalTime>
  <Pages>1</Pages>
  <Words>233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Predloga za oblikovanje navadnih dokumentov</vt:lpstr>
    </vt:vector>
  </TitlesOfParts>
  <Company>NLB d.d.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za oblikovanje navadnih dokumentov</dc:title>
  <dc:subject/>
  <dc:creator>NaratA</dc:creator>
  <cp:keywords/>
  <dc:description/>
  <cp:lastModifiedBy>Narat Alenka</cp:lastModifiedBy>
  <cp:revision>2</cp:revision>
  <cp:lastPrinted>2006-04-19T12:59:00Z</cp:lastPrinted>
  <dcterms:created xsi:type="dcterms:W3CDTF">2023-06-15T14:17:00Z</dcterms:created>
  <dcterms:modified xsi:type="dcterms:W3CDTF">2023-06-15T14:17:00Z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fd63b3-eb6a-41e9-96bb-7c0e40480fbe_Enabled">
    <vt:lpwstr>true</vt:lpwstr>
  </property>
  <property fmtid="{D5CDD505-2E9C-101B-9397-08002B2CF9AE}" pid="3" name="MSIP_Label_adfd63b3-eb6a-41e9-96bb-7c0e40480fbe_SetDate">
    <vt:lpwstr>2023-06-07T06:24:45Z</vt:lpwstr>
  </property>
  <property fmtid="{D5CDD505-2E9C-101B-9397-08002B2CF9AE}" pid="4" name="MSIP_Label_adfd63b3-eb6a-41e9-96bb-7c0e40480fbe_Method">
    <vt:lpwstr>Privileged</vt:lpwstr>
  </property>
  <property fmtid="{D5CDD505-2E9C-101B-9397-08002B2CF9AE}" pid="5" name="MSIP_Label_adfd63b3-eb6a-41e9-96bb-7c0e40480fbe_Name">
    <vt:lpwstr>Samo za interno uporabo</vt:lpwstr>
  </property>
  <property fmtid="{D5CDD505-2E9C-101B-9397-08002B2CF9AE}" pid="6" name="MSIP_Label_adfd63b3-eb6a-41e9-96bb-7c0e40480fbe_SiteId">
    <vt:lpwstr>368e92b5-dfa0-4bce-9594-4c2e6fd2d1eb</vt:lpwstr>
  </property>
  <property fmtid="{D5CDD505-2E9C-101B-9397-08002B2CF9AE}" pid="7" name="MSIP_Label_adfd63b3-eb6a-41e9-96bb-7c0e40480fbe_ActionId">
    <vt:lpwstr>a68a4e4d-7d93-4fc7-b9f2-9b6cb6864c03</vt:lpwstr>
  </property>
  <property fmtid="{D5CDD505-2E9C-101B-9397-08002B2CF9AE}" pid="8" name="MSIP_Label_adfd63b3-eb6a-41e9-96bb-7c0e40480fbe_ContentBits">
    <vt:lpwstr>0</vt:lpwstr>
  </property>
</Properties>
</file>